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B1" w:rsidRPr="00231F5C" w:rsidRDefault="00161AB1" w:rsidP="00EE77D7">
      <w:pPr>
        <w:jc w:val="center"/>
        <w:rPr>
          <w:rFonts w:cs="Arial"/>
          <w:b/>
          <w:sz w:val="32"/>
          <w:szCs w:val="32"/>
          <w:lang w:val="es-ES"/>
        </w:rPr>
      </w:pPr>
      <w:r w:rsidRPr="00231F5C">
        <w:rPr>
          <w:rFonts w:cs="Arial"/>
          <w:b/>
          <w:sz w:val="32"/>
          <w:szCs w:val="32"/>
          <w:lang w:val="es-ES"/>
        </w:rPr>
        <w:t>Formulario de declaración de Alerta Ética</w:t>
      </w:r>
    </w:p>
    <w:p w:rsidR="00016755" w:rsidRPr="00231F5C" w:rsidRDefault="00016755" w:rsidP="00A41118">
      <w:pPr>
        <w:rPr>
          <w:rFonts w:cs="Arial"/>
          <w:szCs w:val="20"/>
          <w:lang w:val="es-ES"/>
        </w:rPr>
      </w:pPr>
    </w:p>
    <w:p w:rsidR="00016755" w:rsidRPr="00231F5C" w:rsidRDefault="00161AB1" w:rsidP="00A41118">
      <w:pPr>
        <w:rPr>
          <w:rFonts w:cs="Arial"/>
          <w:b/>
          <w:i/>
          <w:szCs w:val="20"/>
          <w:lang w:val="es-ES"/>
        </w:rPr>
      </w:pPr>
      <w:r w:rsidRPr="00231F5C">
        <w:rPr>
          <w:rFonts w:cs="Arial"/>
          <w:b/>
          <w:i/>
          <w:szCs w:val="20"/>
          <w:lang w:val="es-ES"/>
        </w:rPr>
        <w:t xml:space="preserve">Por favor, </w:t>
      </w:r>
      <w:r w:rsidR="001E6FEA" w:rsidRPr="004A2263">
        <w:rPr>
          <w:rFonts w:cs="Arial"/>
          <w:b/>
          <w:i/>
          <w:szCs w:val="20"/>
          <w:lang w:val="es-ES"/>
        </w:rPr>
        <w:t>le</w:t>
      </w:r>
      <w:r w:rsidR="00080FD8" w:rsidRPr="004A2263">
        <w:rPr>
          <w:rFonts w:cs="Arial"/>
          <w:b/>
          <w:i/>
          <w:szCs w:val="20"/>
          <w:lang w:val="es-ES"/>
        </w:rPr>
        <w:t>a</w:t>
      </w:r>
      <w:r w:rsidRPr="00080FD8">
        <w:rPr>
          <w:rFonts w:cs="Arial"/>
          <w:b/>
          <w:i/>
          <w:color w:val="FF0000"/>
          <w:szCs w:val="20"/>
          <w:lang w:val="es-ES"/>
        </w:rPr>
        <w:t xml:space="preserve"> </w:t>
      </w:r>
      <w:r w:rsidR="00FF16B5" w:rsidRPr="00231F5C">
        <w:rPr>
          <w:rFonts w:cs="Arial"/>
          <w:b/>
          <w:i/>
          <w:szCs w:val="20"/>
          <w:lang w:val="es-ES"/>
        </w:rPr>
        <w:t xml:space="preserve">con atención </w:t>
      </w:r>
      <w:r w:rsidR="0025734C">
        <w:rPr>
          <w:rFonts w:cs="Arial"/>
          <w:b/>
          <w:i/>
          <w:szCs w:val="20"/>
          <w:lang w:val="es-ES"/>
        </w:rPr>
        <w:t xml:space="preserve">la </w:t>
      </w:r>
      <w:r w:rsidR="00FF16B5" w:rsidRPr="00231F5C">
        <w:rPr>
          <w:rFonts w:cs="Arial"/>
          <w:b/>
          <w:i/>
          <w:szCs w:val="20"/>
          <w:lang w:val="es-ES"/>
        </w:rPr>
        <w:t>P</w:t>
      </w:r>
      <w:r w:rsidR="0025734C">
        <w:rPr>
          <w:rFonts w:cs="Arial"/>
          <w:b/>
          <w:i/>
          <w:szCs w:val="20"/>
          <w:lang w:val="es-ES"/>
        </w:rPr>
        <w:t>olítica</w:t>
      </w:r>
      <w:r w:rsidR="00FF16B5" w:rsidRPr="00231F5C">
        <w:rPr>
          <w:rFonts w:cs="Arial"/>
          <w:b/>
          <w:i/>
          <w:szCs w:val="20"/>
          <w:lang w:val="es-ES"/>
        </w:rPr>
        <w:t xml:space="preserve"> de Alerta Ética</w:t>
      </w:r>
      <w:r w:rsidR="00847031" w:rsidRPr="00231F5C">
        <w:rPr>
          <w:rFonts w:cs="Arial"/>
          <w:b/>
          <w:i/>
          <w:szCs w:val="20"/>
          <w:lang w:val="es-ES"/>
        </w:rPr>
        <w:t xml:space="preserve"> antes de declarar un incidente.</w:t>
      </w:r>
    </w:p>
    <w:p w:rsidR="00016755" w:rsidRPr="00231F5C" w:rsidRDefault="00016755" w:rsidP="00A41118">
      <w:pPr>
        <w:rPr>
          <w:rFonts w:cs="Arial"/>
          <w:szCs w:val="20"/>
          <w:lang w:val="es-ES"/>
        </w:rPr>
      </w:pPr>
    </w:p>
    <w:p w:rsidR="00016755" w:rsidRPr="00231F5C" w:rsidRDefault="00847031" w:rsidP="00A41118">
      <w:pPr>
        <w:rPr>
          <w:rFonts w:cs="Arial"/>
          <w:szCs w:val="20"/>
          <w:lang w:val="es-ES"/>
        </w:rPr>
      </w:pPr>
      <w:r w:rsidRPr="00231F5C">
        <w:rPr>
          <w:rFonts w:cs="Arial"/>
          <w:szCs w:val="20"/>
          <w:lang w:val="es-ES"/>
        </w:rPr>
        <w:t>¿Desea hacer una declaración anónima?</w:t>
      </w:r>
    </w:p>
    <w:p w:rsidR="00847031" w:rsidRPr="00231F5C" w:rsidRDefault="00847031" w:rsidP="00A41118">
      <w:pPr>
        <w:rPr>
          <w:rFonts w:cs="Arial"/>
          <w:szCs w:val="20"/>
          <w:lang w:val="es-ES"/>
        </w:rPr>
      </w:pPr>
    </w:p>
    <w:p w:rsidR="00847031" w:rsidRPr="00231F5C" w:rsidRDefault="00847031" w:rsidP="00A41118">
      <w:pPr>
        <w:rPr>
          <w:rFonts w:cs="Arial"/>
          <w:szCs w:val="20"/>
          <w:lang w:val="es-ES"/>
        </w:rPr>
      </w:pPr>
      <w:r w:rsidRPr="00231F5C">
        <w:rPr>
          <w:rFonts w:cs="Arial"/>
          <w:szCs w:val="20"/>
          <w:lang w:val="es-ES"/>
        </w:rPr>
        <w:t xml:space="preserve">SÍ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4A2263">
        <w:rPr>
          <w:rFonts w:cs="Arial"/>
          <w:szCs w:val="20"/>
          <w:lang w:val="es-ES"/>
        </w:rPr>
      </w:r>
      <w:r w:rsidR="004A2263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  <w:r w:rsidRPr="00231F5C">
        <w:rPr>
          <w:rFonts w:cs="Arial"/>
          <w:szCs w:val="20"/>
          <w:lang w:val="es-ES"/>
        </w:rPr>
        <w:t xml:space="preserve">  NO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4A2263">
        <w:rPr>
          <w:rFonts w:cs="Arial"/>
          <w:szCs w:val="20"/>
          <w:lang w:val="es-ES"/>
        </w:rPr>
      </w:r>
      <w:r w:rsidR="004A2263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</w:p>
    <w:p w:rsidR="00016755" w:rsidRPr="00231F5C" w:rsidRDefault="00016755" w:rsidP="00A41118">
      <w:pPr>
        <w:rPr>
          <w:rFonts w:cs="Arial"/>
          <w:szCs w:val="20"/>
          <w:lang w:val="es-ES"/>
        </w:rPr>
      </w:pPr>
    </w:p>
    <w:p w:rsidR="00847031" w:rsidRPr="00231F5C" w:rsidRDefault="001E6FEA" w:rsidP="00A41118">
      <w:pPr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Si </w:t>
      </w:r>
      <w:r w:rsidRPr="004A2263">
        <w:rPr>
          <w:rFonts w:cs="Arial"/>
          <w:szCs w:val="20"/>
          <w:lang w:val="es-ES"/>
        </w:rPr>
        <w:t xml:space="preserve">quiere </w:t>
      </w:r>
      <w:r>
        <w:rPr>
          <w:rFonts w:cs="Arial"/>
          <w:szCs w:val="20"/>
          <w:lang w:val="es-ES"/>
        </w:rPr>
        <w:t xml:space="preserve">que conozcamos </w:t>
      </w:r>
      <w:r w:rsidR="00080FD8" w:rsidRPr="004A2263">
        <w:rPr>
          <w:rFonts w:cs="Arial"/>
          <w:szCs w:val="20"/>
          <w:lang w:val="es-ES"/>
        </w:rPr>
        <w:t>s</w:t>
      </w:r>
      <w:r w:rsidR="00847031" w:rsidRPr="004A2263">
        <w:rPr>
          <w:rFonts w:cs="Arial"/>
          <w:szCs w:val="20"/>
          <w:lang w:val="es-ES"/>
        </w:rPr>
        <w:t>u</w:t>
      </w:r>
      <w:r>
        <w:rPr>
          <w:rFonts w:cs="Arial"/>
          <w:szCs w:val="20"/>
          <w:lang w:val="es-ES"/>
        </w:rPr>
        <w:t xml:space="preserve"> identidad, por favor </w:t>
      </w:r>
      <w:r w:rsidRPr="004A2263">
        <w:rPr>
          <w:rFonts w:cs="Arial"/>
          <w:szCs w:val="20"/>
          <w:lang w:val="es-ES"/>
        </w:rPr>
        <w:t>complet</w:t>
      </w:r>
      <w:r w:rsidR="00080FD8" w:rsidRPr="004A2263">
        <w:rPr>
          <w:rFonts w:cs="Arial"/>
          <w:szCs w:val="20"/>
          <w:lang w:val="es-ES"/>
        </w:rPr>
        <w:t>e</w:t>
      </w:r>
      <w:r>
        <w:rPr>
          <w:rFonts w:cs="Arial"/>
          <w:szCs w:val="20"/>
          <w:lang w:val="es-ES"/>
        </w:rPr>
        <w:t xml:space="preserve"> </w:t>
      </w:r>
      <w:r w:rsidR="00080FD8" w:rsidRPr="004A2263">
        <w:rPr>
          <w:rFonts w:cs="Arial"/>
          <w:szCs w:val="20"/>
          <w:lang w:val="es-ES"/>
        </w:rPr>
        <w:t>s</w:t>
      </w:r>
      <w:r w:rsidR="00847031" w:rsidRPr="004A2263">
        <w:rPr>
          <w:rFonts w:cs="Arial"/>
          <w:szCs w:val="20"/>
          <w:lang w:val="es-ES"/>
        </w:rPr>
        <w:t>us</w:t>
      </w:r>
      <w:r w:rsidR="00847031" w:rsidRPr="00231F5C">
        <w:rPr>
          <w:rFonts w:cs="Arial"/>
          <w:szCs w:val="20"/>
          <w:lang w:val="es-ES"/>
        </w:rPr>
        <w:t xml:space="preserve"> datos de contacto a continuación.</w:t>
      </w:r>
    </w:p>
    <w:p w:rsidR="00847031" w:rsidRPr="00231F5C" w:rsidRDefault="00847031" w:rsidP="00A41118">
      <w:pPr>
        <w:rPr>
          <w:rFonts w:cs="Arial"/>
          <w:szCs w:val="20"/>
          <w:lang w:val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847031" w:rsidRPr="00231F5C" w:rsidTr="00A41118">
        <w:tc>
          <w:tcPr>
            <w:tcW w:w="2835" w:type="dxa"/>
            <w:shd w:val="clear" w:color="auto" w:fill="FFFFFF"/>
          </w:tcPr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t>Nombre:</w:t>
            </w:r>
          </w:p>
        </w:tc>
        <w:tc>
          <w:tcPr>
            <w:tcW w:w="6946" w:type="dxa"/>
            <w:shd w:val="clear" w:color="auto" w:fill="auto"/>
          </w:tcPr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</w:p>
        </w:tc>
      </w:tr>
      <w:tr w:rsidR="00847031" w:rsidRPr="00231F5C" w:rsidTr="00A41118">
        <w:tc>
          <w:tcPr>
            <w:tcW w:w="2835" w:type="dxa"/>
            <w:shd w:val="clear" w:color="auto" w:fill="FFFFFF"/>
          </w:tcPr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t>Número de teléfono:</w:t>
            </w:r>
          </w:p>
        </w:tc>
        <w:tc>
          <w:tcPr>
            <w:tcW w:w="6946" w:type="dxa"/>
            <w:shd w:val="clear" w:color="auto" w:fill="auto"/>
          </w:tcPr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</w:p>
        </w:tc>
      </w:tr>
      <w:tr w:rsidR="00847031" w:rsidRPr="00231F5C" w:rsidTr="00A41118">
        <w:tc>
          <w:tcPr>
            <w:tcW w:w="2835" w:type="dxa"/>
            <w:shd w:val="clear" w:color="auto" w:fill="FFFFFF"/>
          </w:tcPr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t>Correo electrónico:</w:t>
            </w:r>
          </w:p>
        </w:tc>
        <w:tc>
          <w:tcPr>
            <w:tcW w:w="6946" w:type="dxa"/>
            <w:shd w:val="clear" w:color="auto" w:fill="auto"/>
          </w:tcPr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847031" w:rsidRPr="00231F5C" w:rsidRDefault="00847031" w:rsidP="00A41118">
      <w:pPr>
        <w:rPr>
          <w:rFonts w:cs="Arial"/>
          <w:szCs w:val="20"/>
          <w:lang w:val="es-ES"/>
        </w:rPr>
      </w:pPr>
    </w:p>
    <w:p w:rsidR="00847031" w:rsidRPr="00231F5C" w:rsidRDefault="00847031" w:rsidP="00A41118">
      <w:pPr>
        <w:rPr>
          <w:rFonts w:cs="Arial"/>
          <w:i/>
          <w:szCs w:val="20"/>
          <w:lang w:val="es-ES"/>
        </w:rPr>
      </w:pPr>
      <w:r w:rsidRPr="004A2263">
        <w:rPr>
          <w:rFonts w:cs="Arial"/>
          <w:i/>
          <w:szCs w:val="20"/>
          <w:lang w:val="es-ES"/>
        </w:rPr>
        <w:t>Recuerd</w:t>
      </w:r>
      <w:r w:rsidR="00080FD8" w:rsidRPr="004A2263">
        <w:rPr>
          <w:rFonts w:cs="Arial"/>
          <w:i/>
          <w:szCs w:val="20"/>
          <w:lang w:val="es-ES"/>
        </w:rPr>
        <w:t>e</w:t>
      </w:r>
      <w:r w:rsidR="00080FD8">
        <w:rPr>
          <w:rFonts w:cs="Arial"/>
          <w:i/>
          <w:szCs w:val="20"/>
          <w:lang w:val="es-ES"/>
        </w:rPr>
        <w:t xml:space="preserve"> que </w:t>
      </w:r>
      <w:r w:rsidR="00080FD8" w:rsidRPr="004A2263">
        <w:rPr>
          <w:rFonts w:cs="Arial"/>
          <w:i/>
          <w:szCs w:val="20"/>
          <w:lang w:val="es-ES"/>
        </w:rPr>
        <w:t>s</w:t>
      </w:r>
      <w:r w:rsidRPr="004A2263">
        <w:rPr>
          <w:rFonts w:cs="Arial"/>
          <w:i/>
          <w:szCs w:val="20"/>
          <w:lang w:val="es-ES"/>
        </w:rPr>
        <w:t>u</w:t>
      </w:r>
      <w:r w:rsidRPr="00231F5C">
        <w:rPr>
          <w:rFonts w:cs="Arial"/>
          <w:i/>
          <w:szCs w:val="20"/>
          <w:lang w:val="es-ES"/>
        </w:rPr>
        <w:t xml:space="preserve"> identidad será protegi</w:t>
      </w:r>
      <w:r w:rsidR="00A41118">
        <w:rPr>
          <w:rFonts w:cs="Arial"/>
          <w:i/>
          <w:szCs w:val="20"/>
          <w:lang w:val="es-ES"/>
        </w:rPr>
        <w:t xml:space="preserve">da si </w:t>
      </w:r>
      <w:r w:rsidR="00A41118" w:rsidRPr="004A2263">
        <w:rPr>
          <w:rFonts w:cs="Arial"/>
          <w:i/>
          <w:szCs w:val="20"/>
          <w:lang w:val="es-ES"/>
        </w:rPr>
        <w:t>desea</w:t>
      </w:r>
      <w:r w:rsidR="00A41118">
        <w:rPr>
          <w:rFonts w:cs="Arial"/>
          <w:i/>
          <w:szCs w:val="20"/>
          <w:lang w:val="es-ES"/>
        </w:rPr>
        <w:t xml:space="preserve"> permanecer anónimo.</w:t>
      </w:r>
    </w:p>
    <w:p w:rsidR="00847031" w:rsidRPr="00231F5C" w:rsidRDefault="00847031" w:rsidP="00A41118">
      <w:pPr>
        <w:rPr>
          <w:rFonts w:cs="Arial"/>
          <w:i/>
          <w:szCs w:val="20"/>
          <w:lang w:val="es-ES"/>
        </w:rPr>
      </w:pPr>
      <w:r w:rsidRPr="00231F5C">
        <w:rPr>
          <w:rFonts w:cs="Arial"/>
          <w:i/>
          <w:szCs w:val="20"/>
          <w:lang w:val="es-ES"/>
        </w:rPr>
        <w:t>La imposibilidad de comunicar</w:t>
      </w:r>
      <w:r w:rsidR="00846C26" w:rsidRPr="00231F5C">
        <w:rPr>
          <w:rFonts w:cs="Arial"/>
          <w:i/>
          <w:szCs w:val="20"/>
          <w:lang w:val="es-ES"/>
        </w:rPr>
        <w:t>nos</w:t>
      </w:r>
      <w:r w:rsidRPr="00231F5C">
        <w:rPr>
          <w:rFonts w:cs="Arial"/>
          <w:i/>
          <w:szCs w:val="20"/>
          <w:lang w:val="es-ES"/>
        </w:rPr>
        <w:t xml:space="preserve"> </w:t>
      </w:r>
      <w:bookmarkStart w:id="0" w:name="_GoBack"/>
      <w:bookmarkEnd w:id="0"/>
      <w:r w:rsidR="00080FD8" w:rsidRPr="004A2263">
        <w:rPr>
          <w:rFonts w:cs="Arial"/>
          <w:i/>
          <w:szCs w:val="20"/>
          <w:lang w:val="es-ES"/>
        </w:rPr>
        <w:t>con usted</w:t>
      </w:r>
      <w:r w:rsidRPr="00231F5C">
        <w:rPr>
          <w:rFonts w:cs="Arial"/>
          <w:i/>
          <w:szCs w:val="20"/>
          <w:lang w:val="es-ES"/>
        </w:rPr>
        <w:t xml:space="preserve"> puede limitar nuestra </w:t>
      </w:r>
      <w:r w:rsidR="00846C26" w:rsidRPr="00231F5C">
        <w:rPr>
          <w:rFonts w:cs="Arial"/>
          <w:i/>
          <w:szCs w:val="20"/>
          <w:lang w:val="es-ES"/>
        </w:rPr>
        <w:t>capacidad</w:t>
      </w:r>
      <w:r w:rsidR="00080FD8">
        <w:rPr>
          <w:rFonts w:cs="Arial"/>
          <w:i/>
          <w:szCs w:val="20"/>
          <w:lang w:val="es-ES"/>
        </w:rPr>
        <w:t xml:space="preserve"> de investigar </w:t>
      </w:r>
      <w:r w:rsidR="00080FD8" w:rsidRPr="004A2263">
        <w:rPr>
          <w:rFonts w:cs="Arial"/>
          <w:i/>
          <w:szCs w:val="20"/>
          <w:lang w:val="es-ES"/>
        </w:rPr>
        <w:t>s</w:t>
      </w:r>
      <w:r w:rsidRPr="004A2263">
        <w:rPr>
          <w:rFonts w:cs="Arial"/>
          <w:i/>
          <w:szCs w:val="20"/>
          <w:lang w:val="es-ES"/>
        </w:rPr>
        <w:t>u</w:t>
      </w:r>
      <w:r w:rsidRPr="00231F5C">
        <w:rPr>
          <w:rFonts w:cs="Arial"/>
          <w:i/>
          <w:szCs w:val="20"/>
          <w:lang w:val="es-ES"/>
        </w:rPr>
        <w:t xml:space="preserve"> denuncia.</w:t>
      </w:r>
    </w:p>
    <w:p w:rsidR="00847031" w:rsidRPr="004A2263" w:rsidRDefault="00847031" w:rsidP="00A41118">
      <w:pPr>
        <w:rPr>
          <w:rFonts w:cs="Arial"/>
          <w:i/>
          <w:szCs w:val="20"/>
          <w:lang w:val="es-ES"/>
        </w:rPr>
      </w:pPr>
    </w:p>
    <w:p w:rsidR="00435E06" w:rsidRPr="004A2263" w:rsidRDefault="00435E06" w:rsidP="00435E06">
      <w:pPr>
        <w:rPr>
          <w:rFonts w:cs="Arial"/>
          <w:i/>
          <w:szCs w:val="20"/>
          <w:lang w:val="es-ES"/>
        </w:rPr>
      </w:pPr>
      <w:r w:rsidRPr="004A2263">
        <w:rPr>
          <w:rFonts w:cs="Arial"/>
          <w:i/>
          <w:szCs w:val="20"/>
          <w:lang w:val="es-ES"/>
        </w:rPr>
        <w:t xml:space="preserve">Seleccione la entidad de </w:t>
      </w:r>
      <w:proofErr w:type="spellStart"/>
      <w:r w:rsidRPr="004A2263">
        <w:rPr>
          <w:rFonts w:cs="Arial"/>
          <w:i/>
          <w:szCs w:val="20"/>
          <w:lang w:val="es-ES"/>
        </w:rPr>
        <w:t>Arval</w:t>
      </w:r>
      <w:proofErr w:type="spellEnd"/>
      <w:r w:rsidRPr="004A2263">
        <w:rPr>
          <w:rFonts w:cs="Arial"/>
          <w:i/>
          <w:szCs w:val="20"/>
          <w:lang w:val="es-ES"/>
        </w:rPr>
        <w:t xml:space="preserve"> Relsa a la cual usted pertenece:</w:t>
      </w:r>
    </w:p>
    <w:p w:rsidR="00435E06" w:rsidRPr="004A2263" w:rsidRDefault="00435E06" w:rsidP="00435E06">
      <w:pPr>
        <w:rPr>
          <w:rFonts w:cs="Arial"/>
          <w:i/>
          <w:szCs w:val="20"/>
          <w:lang w:val="es-ES"/>
        </w:rPr>
      </w:pPr>
      <w:proofErr w:type="spellStart"/>
      <w:r w:rsidRPr="004A2263">
        <w:rPr>
          <w:rFonts w:cs="Arial"/>
          <w:i/>
          <w:szCs w:val="20"/>
          <w:lang w:val="es-ES"/>
        </w:rPr>
        <w:t>Arval</w:t>
      </w:r>
      <w:proofErr w:type="spellEnd"/>
      <w:r w:rsidRPr="004A2263">
        <w:rPr>
          <w:rFonts w:cs="Arial"/>
          <w:i/>
          <w:szCs w:val="20"/>
          <w:lang w:val="es-ES"/>
        </w:rPr>
        <w:t xml:space="preserve"> Relsa Chile        </w:t>
      </w:r>
      <w:r w:rsidRPr="004A2263">
        <w:rPr>
          <w:rFonts w:cs="Arial"/>
          <w:i/>
          <w:szCs w:val="20"/>
          <w:lang w:val="es-E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2263">
        <w:rPr>
          <w:rFonts w:cs="Arial"/>
          <w:i/>
          <w:szCs w:val="20"/>
          <w:lang w:val="es-ES"/>
        </w:rPr>
        <w:instrText xml:space="preserve"> FORMCHECKBOX </w:instrText>
      </w:r>
      <w:r w:rsidR="004A2263" w:rsidRPr="004A2263">
        <w:rPr>
          <w:rFonts w:cs="Arial"/>
          <w:i/>
          <w:szCs w:val="20"/>
          <w:lang w:val="es-ES"/>
        </w:rPr>
      </w:r>
      <w:r w:rsidR="004A2263" w:rsidRPr="004A2263">
        <w:rPr>
          <w:rFonts w:cs="Arial"/>
          <w:i/>
          <w:szCs w:val="20"/>
          <w:lang w:val="es-ES"/>
        </w:rPr>
        <w:fldChar w:fldCharType="separate"/>
      </w:r>
      <w:r w:rsidRPr="004A2263">
        <w:rPr>
          <w:rFonts w:cs="Arial"/>
          <w:i/>
          <w:szCs w:val="20"/>
          <w:lang w:val="es-ES"/>
        </w:rPr>
        <w:fldChar w:fldCharType="end"/>
      </w:r>
      <w:r w:rsidRPr="004A2263">
        <w:rPr>
          <w:rFonts w:cs="Arial"/>
          <w:i/>
          <w:szCs w:val="20"/>
          <w:lang w:val="es-ES"/>
        </w:rPr>
        <w:t xml:space="preserve">  </w:t>
      </w:r>
    </w:p>
    <w:p w:rsidR="00435E06" w:rsidRPr="004A2263" w:rsidRDefault="00435E06" w:rsidP="00435E06">
      <w:pPr>
        <w:rPr>
          <w:rFonts w:cs="Arial"/>
          <w:i/>
          <w:szCs w:val="20"/>
          <w:lang w:val="es-ES"/>
        </w:rPr>
      </w:pPr>
      <w:proofErr w:type="spellStart"/>
      <w:r w:rsidRPr="004A2263">
        <w:rPr>
          <w:rFonts w:cs="Arial"/>
          <w:i/>
          <w:szCs w:val="20"/>
          <w:lang w:val="es-ES"/>
        </w:rPr>
        <w:t>Arval</w:t>
      </w:r>
      <w:proofErr w:type="spellEnd"/>
      <w:r w:rsidRPr="004A2263">
        <w:rPr>
          <w:rFonts w:cs="Arial"/>
          <w:i/>
          <w:szCs w:val="20"/>
          <w:lang w:val="es-ES"/>
        </w:rPr>
        <w:t xml:space="preserve"> Relsa Colombia </w:t>
      </w:r>
      <w:r w:rsidRPr="004A2263">
        <w:rPr>
          <w:rFonts w:cs="Arial"/>
          <w:i/>
          <w:szCs w:val="20"/>
          <w:lang w:val="es-E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2263">
        <w:rPr>
          <w:rFonts w:cs="Arial"/>
          <w:i/>
          <w:szCs w:val="20"/>
          <w:lang w:val="es-ES"/>
        </w:rPr>
        <w:instrText xml:space="preserve"> FORMCHECKBOX </w:instrText>
      </w:r>
      <w:r w:rsidR="004A2263" w:rsidRPr="004A2263">
        <w:rPr>
          <w:rFonts w:cs="Arial"/>
          <w:i/>
          <w:szCs w:val="20"/>
          <w:lang w:val="es-ES"/>
        </w:rPr>
      </w:r>
      <w:r w:rsidR="004A2263" w:rsidRPr="004A2263">
        <w:rPr>
          <w:rFonts w:cs="Arial"/>
          <w:i/>
          <w:szCs w:val="20"/>
          <w:lang w:val="es-ES"/>
        </w:rPr>
        <w:fldChar w:fldCharType="separate"/>
      </w:r>
      <w:r w:rsidRPr="004A2263">
        <w:rPr>
          <w:rFonts w:cs="Arial"/>
          <w:i/>
          <w:szCs w:val="20"/>
          <w:lang w:val="es-ES"/>
        </w:rPr>
        <w:fldChar w:fldCharType="end"/>
      </w:r>
      <w:r w:rsidRPr="004A2263">
        <w:rPr>
          <w:rFonts w:cs="Arial"/>
          <w:i/>
          <w:szCs w:val="20"/>
          <w:lang w:val="es-ES"/>
        </w:rPr>
        <w:t xml:space="preserve">  </w:t>
      </w:r>
    </w:p>
    <w:p w:rsidR="00435E06" w:rsidRPr="004A2263" w:rsidRDefault="00435E06" w:rsidP="00435E06">
      <w:pPr>
        <w:rPr>
          <w:rFonts w:cs="Arial"/>
          <w:i/>
          <w:szCs w:val="20"/>
          <w:lang w:val="es-ES"/>
        </w:rPr>
      </w:pPr>
      <w:proofErr w:type="spellStart"/>
      <w:r w:rsidRPr="004A2263">
        <w:rPr>
          <w:rFonts w:cs="Arial"/>
          <w:i/>
          <w:szCs w:val="20"/>
          <w:lang w:val="es-ES"/>
        </w:rPr>
        <w:t>Arval</w:t>
      </w:r>
      <w:proofErr w:type="spellEnd"/>
      <w:r w:rsidRPr="004A2263">
        <w:rPr>
          <w:rFonts w:cs="Arial"/>
          <w:i/>
          <w:szCs w:val="20"/>
          <w:lang w:val="es-ES"/>
        </w:rPr>
        <w:t xml:space="preserve"> Relsa Perú         </w:t>
      </w:r>
      <w:r w:rsidRPr="004A2263">
        <w:rPr>
          <w:rFonts w:cs="Arial"/>
          <w:i/>
          <w:szCs w:val="20"/>
          <w:lang w:val="es-E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2263">
        <w:rPr>
          <w:rFonts w:cs="Arial"/>
          <w:i/>
          <w:szCs w:val="20"/>
          <w:lang w:val="es-ES"/>
        </w:rPr>
        <w:instrText xml:space="preserve"> FORMCHECKBOX </w:instrText>
      </w:r>
      <w:r w:rsidR="004A2263" w:rsidRPr="004A2263">
        <w:rPr>
          <w:rFonts w:cs="Arial"/>
          <w:i/>
          <w:szCs w:val="20"/>
          <w:lang w:val="es-ES"/>
        </w:rPr>
      </w:r>
      <w:r w:rsidR="004A2263" w:rsidRPr="004A2263">
        <w:rPr>
          <w:rFonts w:cs="Arial"/>
          <w:i/>
          <w:szCs w:val="20"/>
          <w:lang w:val="es-ES"/>
        </w:rPr>
        <w:fldChar w:fldCharType="separate"/>
      </w:r>
      <w:r w:rsidRPr="004A2263">
        <w:rPr>
          <w:rFonts w:cs="Arial"/>
          <w:i/>
          <w:szCs w:val="20"/>
          <w:lang w:val="es-ES"/>
        </w:rPr>
        <w:fldChar w:fldCharType="end"/>
      </w:r>
      <w:r w:rsidRPr="004A2263">
        <w:rPr>
          <w:rFonts w:cs="Arial"/>
          <w:i/>
          <w:szCs w:val="20"/>
          <w:lang w:val="es-ES"/>
        </w:rPr>
        <w:t xml:space="preserve">  </w:t>
      </w:r>
    </w:p>
    <w:p w:rsidR="00435E06" w:rsidRPr="004A2263" w:rsidRDefault="00435E06" w:rsidP="00435E06">
      <w:pPr>
        <w:rPr>
          <w:rFonts w:cs="Arial"/>
          <w:i/>
          <w:szCs w:val="20"/>
          <w:lang w:val="es-ES"/>
        </w:rPr>
      </w:pPr>
      <w:r w:rsidRPr="004A2263">
        <w:rPr>
          <w:rFonts w:cs="Arial"/>
          <w:i/>
          <w:szCs w:val="20"/>
          <w:lang w:val="es-ES"/>
        </w:rPr>
        <w:t xml:space="preserve">Otra entidad </w:t>
      </w:r>
      <w:proofErr w:type="spellStart"/>
      <w:r w:rsidRPr="004A2263">
        <w:rPr>
          <w:rFonts w:cs="Arial"/>
          <w:i/>
          <w:szCs w:val="20"/>
          <w:lang w:val="es-ES"/>
        </w:rPr>
        <w:t>Arval</w:t>
      </w:r>
      <w:proofErr w:type="spellEnd"/>
      <w:r w:rsidRPr="004A2263">
        <w:rPr>
          <w:rFonts w:cs="Arial"/>
          <w:i/>
          <w:szCs w:val="20"/>
          <w:lang w:val="es-ES"/>
        </w:rPr>
        <w:t xml:space="preserve">       </w:t>
      </w:r>
      <w:r w:rsidRPr="004A2263">
        <w:rPr>
          <w:rFonts w:cs="Arial"/>
          <w:i/>
          <w:szCs w:val="20"/>
          <w:lang w:val="es-E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2263">
        <w:rPr>
          <w:rFonts w:cs="Arial"/>
          <w:i/>
          <w:szCs w:val="20"/>
          <w:lang w:val="es-ES"/>
        </w:rPr>
        <w:instrText xml:space="preserve"> FORMCHECKBOX </w:instrText>
      </w:r>
      <w:r w:rsidR="004A2263" w:rsidRPr="004A2263">
        <w:rPr>
          <w:rFonts w:cs="Arial"/>
          <w:i/>
          <w:szCs w:val="20"/>
          <w:lang w:val="es-ES"/>
        </w:rPr>
      </w:r>
      <w:r w:rsidR="004A2263" w:rsidRPr="004A2263">
        <w:rPr>
          <w:rFonts w:cs="Arial"/>
          <w:i/>
          <w:szCs w:val="20"/>
          <w:lang w:val="es-ES"/>
        </w:rPr>
        <w:fldChar w:fldCharType="separate"/>
      </w:r>
      <w:r w:rsidRPr="004A2263">
        <w:rPr>
          <w:rFonts w:cs="Arial"/>
          <w:i/>
          <w:szCs w:val="20"/>
          <w:lang w:val="es-ES"/>
        </w:rPr>
        <w:fldChar w:fldCharType="end"/>
      </w:r>
    </w:p>
    <w:p w:rsidR="00435E06" w:rsidRPr="004A2263" w:rsidRDefault="00435E06" w:rsidP="00A41118">
      <w:pPr>
        <w:rPr>
          <w:rFonts w:cs="Arial"/>
          <w:i/>
          <w:szCs w:val="20"/>
          <w:lang w:val="es-ES"/>
        </w:rPr>
      </w:pPr>
    </w:p>
    <w:p w:rsidR="00435E06" w:rsidRPr="00231F5C" w:rsidRDefault="00435E06" w:rsidP="00A41118">
      <w:pPr>
        <w:rPr>
          <w:rFonts w:cs="Arial"/>
          <w:szCs w:val="20"/>
          <w:lang w:val="es-ES"/>
        </w:rPr>
      </w:pPr>
    </w:p>
    <w:p w:rsidR="00847031" w:rsidRPr="00231F5C" w:rsidRDefault="00080FD8" w:rsidP="00A41118">
      <w:pPr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Por favor, </w:t>
      </w:r>
      <w:r w:rsidRPr="004A2263">
        <w:rPr>
          <w:rFonts w:cs="Arial"/>
          <w:b/>
          <w:szCs w:val="20"/>
          <w:lang w:val="es-ES"/>
        </w:rPr>
        <w:t>indique</w:t>
      </w:r>
      <w:r w:rsidR="00847031" w:rsidRPr="00231F5C">
        <w:rPr>
          <w:rFonts w:cs="Arial"/>
          <w:b/>
          <w:szCs w:val="20"/>
          <w:lang w:val="es-ES"/>
        </w:rPr>
        <w:t xml:space="preserve"> dónde </w:t>
      </w:r>
      <w:r w:rsidR="00A41118">
        <w:rPr>
          <w:rFonts w:cs="Arial"/>
          <w:b/>
          <w:szCs w:val="20"/>
          <w:lang w:val="es-ES"/>
        </w:rPr>
        <w:t>se produjo la conducta</w:t>
      </w:r>
      <w:r>
        <w:rPr>
          <w:rFonts w:cs="Arial"/>
          <w:b/>
          <w:szCs w:val="20"/>
          <w:lang w:val="es-ES"/>
        </w:rPr>
        <w:t xml:space="preserve"> (</w:t>
      </w:r>
      <w:r w:rsidRPr="004A2263">
        <w:rPr>
          <w:rFonts w:cs="Arial"/>
          <w:b/>
          <w:szCs w:val="20"/>
          <w:lang w:val="es-ES"/>
        </w:rPr>
        <w:t>especifique</w:t>
      </w:r>
      <w:r w:rsidR="003E61A4" w:rsidRPr="00231F5C">
        <w:rPr>
          <w:rFonts w:cs="Arial"/>
          <w:b/>
          <w:szCs w:val="20"/>
          <w:lang w:val="es-ES"/>
        </w:rPr>
        <w:t xml:space="preserve"> el país</w:t>
      </w:r>
      <w:r w:rsidR="00847031" w:rsidRPr="00231F5C">
        <w:rPr>
          <w:rFonts w:cs="Arial"/>
          <w:b/>
          <w:szCs w:val="20"/>
          <w:lang w:val="es-ES"/>
        </w:rPr>
        <w:t>, la entidad, división, ciudad, departamento…)</w:t>
      </w:r>
    </w:p>
    <w:p w:rsidR="00847031" w:rsidRPr="00231F5C" w:rsidRDefault="00847031" w:rsidP="00A41118">
      <w:pPr>
        <w:rPr>
          <w:rFonts w:cs="Arial"/>
          <w:szCs w:val="20"/>
          <w:lang w:val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E61A4" w:rsidRPr="00231F5C" w:rsidTr="00A41118">
        <w:tc>
          <w:tcPr>
            <w:tcW w:w="9781" w:type="dxa"/>
            <w:shd w:val="clear" w:color="auto" w:fill="FFFFFF"/>
          </w:tcPr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847031" w:rsidRPr="00231F5C" w:rsidRDefault="00847031" w:rsidP="00A41118">
      <w:pPr>
        <w:rPr>
          <w:rFonts w:cs="Arial"/>
          <w:b/>
          <w:szCs w:val="20"/>
          <w:lang w:val="es-ES"/>
        </w:rPr>
      </w:pPr>
    </w:p>
    <w:p w:rsidR="00847031" w:rsidRPr="00231F5C" w:rsidRDefault="003E61A4" w:rsidP="00A41118">
      <w:pPr>
        <w:rPr>
          <w:rFonts w:cs="Arial"/>
          <w:b/>
          <w:szCs w:val="20"/>
          <w:lang w:val="es-ES"/>
        </w:rPr>
      </w:pPr>
      <w:r w:rsidRPr="00231F5C">
        <w:rPr>
          <w:rFonts w:cs="Arial"/>
          <w:b/>
          <w:szCs w:val="20"/>
          <w:lang w:val="es-ES"/>
        </w:rPr>
        <w:t xml:space="preserve">Por favor, </w:t>
      </w:r>
      <w:r w:rsidR="00080FD8" w:rsidRPr="004A2263">
        <w:rPr>
          <w:rFonts w:cs="Arial"/>
          <w:b/>
          <w:szCs w:val="20"/>
          <w:lang w:val="es-ES"/>
        </w:rPr>
        <w:t>indique</w:t>
      </w:r>
      <w:r w:rsidR="00080FD8" w:rsidRPr="00231F5C">
        <w:rPr>
          <w:rFonts w:cs="Arial"/>
          <w:b/>
          <w:szCs w:val="20"/>
          <w:lang w:val="es-ES"/>
        </w:rPr>
        <w:t xml:space="preserve"> </w:t>
      </w:r>
      <w:r w:rsidRPr="00231F5C">
        <w:rPr>
          <w:rFonts w:cs="Arial"/>
          <w:b/>
          <w:szCs w:val="20"/>
          <w:lang w:val="es-ES"/>
        </w:rPr>
        <w:t>cuándo ocurrió el incidente</w:t>
      </w:r>
    </w:p>
    <w:p w:rsidR="003E61A4" w:rsidRPr="00231F5C" w:rsidRDefault="003E61A4" w:rsidP="00A41118">
      <w:pPr>
        <w:rPr>
          <w:rFonts w:cs="Arial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E61A4" w:rsidRPr="00231F5C" w:rsidTr="00A41118">
        <w:tc>
          <w:tcPr>
            <w:tcW w:w="9747" w:type="dxa"/>
          </w:tcPr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3E61A4" w:rsidRPr="00231F5C" w:rsidRDefault="003E61A4" w:rsidP="00A41118">
      <w:pPr>
        <w:rPr>
          <w:rFonts w:cs="Arial"/>
          <w:szCs w:val="20"/>
          <w:lang w:val="es-ES"/>
        </w:rPr>
      </w:pPr>
    </w:p>
    <w:p w:rsidR="003E61A4" w:rsidRPr="00231F5C" w:rsidRDefault="003E61A4" w:rsidP="00A41118">
      <w:pPr>
        <w:rPr>
          <w:rFonts w:cs="Arial"/>
          <w:b/>
          <w:szCs w:val="20"/>
          <w:lang w:val="es-ES"/>
        </w:rPr>
      </w:pPr>
      <w:r w:rsidRPr="00231F5C">
        <w:rPr>
          <w:rFonts w:cs="Arial"/>
          <w:b/>
          <w:szCs w:val="20"/>
          <w:lang w:val="es-ES"/>
        </w:rPr>
        <w:t xml:space="preserve">Por favor, </w:t>
      </w:r>
      <w:r w:rsidRPr="004A2263">
        <w:rPr>
          <w:rFonts w:cs="Arial"/>
          <w:b/>
          <w:szCs w:val="20"/>
          <w:lang w:val="es-ES"/>
        </w:rPr>
        <w:t>de</w:t>
      </w:r>
      <w:r w:rsidR="00846C26" w:rsidRPr="004A2263">
        <w:rPr>
          <w:rFonts w:cs="Arial"/>
          <w:b/>
          <w:szCs w:val="20"/>
          <w:lang w:val="es-ES"/>
        </w:rPr>
        <w:t>s</w:t>
      </w:r>
      <w:r w:rsidR="00080FD8" w:rsidRPr="004A2263">
        <w:rPr>
          <w:rFonts w:cs="Arial"/>
          <w:b/>
          <w:szCs w:val="20"/>
          <w:lang w:val="es-ES"/>
        </w:rPr>
        <w:t>criba</w:t>
      </w:r>
      <w:r w:rsidRPr="00231F5C">
        <w:rPr>
          <w:rFonts w:cs="Arial"/>
          <w:b/>
          <w:szCs w:val="20"/>
          <w:lang w:val="es-ES"/>
        </w:rPr>
        <w:t xml:space="preserve"> </w:t>
      </w:r>
      <w:r w:rsidR="00A41118">
        <w:rPr>
          <w:rFonts w:cs="Arial"/>
          <w:b/>
          <w:szCs w:val="20"/>
          <w:lang w:val="es-ES"/>
        </w:rPr>
        <w:t>la conducta</w:t>
      </w:r>
      <w:r w:rsidRPr="00231F5C">
        <w:rPr>
          <w:rFonts w:cs="Arial"/>
          <w:b/>
          <w:szCs w:val="20"/>
          <w:lang w:val="es-ES"/>
        </w:rPr>
        <w:t xml:space="preserve"> ilegal, no ética o impropia que </w:t>
      </w:r>
      <w:r w:rsidRPr="004A2263">
        <w:rPr>
          <w:rFonts w:cs="Arial"/>
          <w:b/>
          <w:szCs w:val="20"/>
          <w:lang w:val="es-ES"/>
        </w:rPr>
        <w:t>desea</w:t>
      </w:r>
      <w:r w:rsidRPr="00231F5C">
        <w:rPr>
          <w:rFonts w:cs="Arial"/>
          <w:b/>
          <w:szCs w:val="20"/>
          <w:lang w:val="es-ES"/>
        </w:rPr>
        <w:t xml:space="preserve"> reportar con el mayor nivel de detalle posible.</w:t>
      </w:r>
    </w:p>
    <w:p w:rsidR="003E61A4" w:rsidRPr="00231F5C" w:rsidRDefault="00080FD8" w:rsidP="00A41118">
      <w:pPr>
        <w:rPr>
          <w:rFonts w:cs="Arial"/>
          <w:szCs w:val="20"/>
          <w:lang w:val="es-ES"/>
        </w:rPr>
      </w:pPr>
      <w:r w:rsidRPr="004A2263">
        <w:rPr>
          <w:rFonts w:cs="Arial"/>
          <w:szCs w:val="20"/>
          <w:lang w:val="es-ES"/>
        </w:rPr>
        <w:t>Adjunte</w:t>
      </w:r>
      <w:r w:rsidR="003E61A4" w:rsidRPr="00231F5C">
        <w:rPr>
          <w:rFonts w:cs="Arial"/>
          <w:szCs w:val="20"/>
          <w:lang w:val="es-ES"/>
        </w:rPr>
        <w:t xml:space="preserve"> la documentación (o ind</w:t>
      </w:r>
      <w:r w:rsidR="00846C26" w:rsidRPr="00231F5C">
        <w:rPr>
          <w:rFonts w:cs="Arial"/>
          <w:szCs w:val="20"/>
          <w:lang w:val="es-ES"/>
        </w:rPr>
        <w:t>í</w:t>
      </w:r>
      <w:r w:rsidR="003E61A4" w:rsidRPr="00231F5C">
        <w:rPr>
          <w:rFonts w:cs="Arial"/>
          <w:szCs w:val="20"/>
          <w:lang w:val="es-ES"/>
        </w:rPr>
        <w:t>canos su localización) que pueda ayudarnos</w:t>
      </w:r>
      <w:r>
        <w:rPr>
          <w:rFonts w:cs="Arial"/>
          <w:szCs w:val="20"/>
          <w:lang w:val="es-ES"/>
        </w:rPr>
        <w:t xml:space="preserve"> a investigar </w:t>
      </w:r>
      <w:r w:rsidRPr="004A2263">
        <w:rPr>
          <w:rFonts w:cs="Arial"/>
          <w:szCs w:val="20"/>
          <w:lang w:val="es-ES"/>
        </w:rPr>
        <w:t>s</w:t>
      </w:r>
      <w:r w:rsidR="003E61A4" w:rsidRPr="004A2263">
        <w:rPr>
          <w:rFonts w:cs="Arial"/>
          <w:szCs w:val="20"/>
          <w:lang w:val="es-ES"/>
        </w:rPr>
        <w:t>u</w:t>
      </w:r>
      <w:r>
        <w:rPr>
          <w:rFonts w:cs="Arial"/>
          <w:szCs w:val="20"/>
          <w:lang w:val="es-ES"/>
        </w:rPr>
        <w:t xml:space="preserve"> denuncia. Por favor, </w:t>
      </w:r>
      <w:r w:rsidRPr="004A2263">
        <w:rPr>
          <w:rFonts w:cs="Arial"/>
          <w:szCs w:val="20"/>
          <w:lang w:val="es-ES"/>
        </w:rPr>
        <w:t>identifique</w:t>
      </w:r>
      <w:r w:rsidR="003E61A4" w:rsidRPr="00231F5C">
        <w:rPr>
          <w:rFonts w:cs="Arial"/>
          <w:szCs w:val="20"/>
          <w:lang w:val="es-ES"/>
        </w:rPr>
        <w:t xml:space="preserve"> por su nombre a las personas u organizaciones involucradas en el incidente).</w:t>
      </w:r>
    </w:p>
    <w:p w:rsidR="003E61A4" w:rsidRPr="00231F5C" w:rsidRDefault="003E61A4" w:rsidP="00A41118">
      <w:pPr>
        <w:rPr>
          <w:rFonts w:cs="Arial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E61A4" w:rsidRPr="00231F5C" w:rsidTr="00A41118">
        <w:tc>
          <w:tcPr>
            <w:tcW w:w="9747" w:type="dxa"/>
          </w:tcPr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3E61A4" w:rsidRPr="00231F5C" w:rsidRDefault="003E61A4" w:rsidP="00A41118">
      <w:pPr>
        <w:rPr>
          <w:rFonts w:cs="Arial"/>
          <w:szCs w:val="20"/>
          <w:lang w:val="es-ES"/>
        </w:rPr>
      </w:pPr>
    </w:p>
    <w:p w:rsidR="003E61A4" w:rsidRPr="00231F5C" w:rsidRDefault="003E61A4" w:rsidP="00A41118">
      <w:pPr>
        <w:rPr>
          <w:rFonts w:cs="Arial"/>
          <w:b/>
          <w:szCs w:val="20"/>
          <w:lang w:val="es-ES"/>
        </w:rPr>
      </w:pPr>
      <w:r w:rsidRPr="00231F5C">
        <w:rPr>
          <w:rFonts w:cs="Arial"/>
          <w:b/>
          <w:szCs w:val="20"/>
          <w:lang w:val="es-ES"/>
        </w:rPr>
        <w:t xml:space="preserve">Por favor, </w:t>
      </w:r>
      <w:r w:rsidR="00080FD8" w:rsidRPr="004A2263">
        <w:rPr>
          <w:rFonts w:cs="Arial"/>
          <w:b/>
          <w:szCs w:val="20"/>
          <w:lang w:val="es-ES"/>
        </w:rPr>
        <w:t>indíquenos</w:t>
      </w:r>
      <w:r w:rsidRPr="00231F5C">
        <w:rPr>
          <w:rFonts w:cs="Arial"/>
          <w:b/>
          <w:szCs w:val="20"/>
          <w:lang w:val="es-ES"/>
        </w:rPr>
        <w:t xml:space="preserve"> cuánd</w:t>
      </w:r>
      <w:r w:rsidR="00846C26" w:rsidRPr="00231F5C">
        <w:rPr>
          <w:rFonts w:cs="Arial"/>
          <w:b/>
          <w:szCs w:val="20"/>
          <w:lang w:val="es-ES"/>
        </w:rPr>
        <w:t>o</w:t>
      </w:r>
      <w:r w:rsidRPr="00231F5C">
        <w:rPr>
          <w:rFonts w:cs="Arial"/>
          <w:b/>
          <w:szCs w:val="20"/>
          <w:lang w:val="es-ES"/>
        </w:rPr>
        <w:t xml:space="preserve"> y </w:t>
      </w:r>
      <w:r w:rsidR="00846C26" w:rsidRPr="00231F5C">
        <w:rPr>
          <w:rFonts w:cs="Arial"/>
          <w:b/>
          <w:szCs w:val="20"/>
          <w:lang w:val="es-ES"/>
        </w:rPr>
        <w:t>cómo</w:t>
      </w:r>
      <w:r w:rsidRPr="00231F5C">
        <w:rPr>
          <w:rFonts w:cs="Arial"/>
          <w:b/>
          <w:szCs w:val="20"/>
          <w:lang w:val="es-ES"/>
        </w:rPr>
        <w:t xml:space="preserve"> </w:t>
      </w:r>
      <w:r w:rsidR="00080FD8" w:rsidRPr="004A2263">
        <w:rPr>
          <w:rFonts w:cs="Arial"/>
          <w:b/>
          <w:szCs w:val="20"/>
          <w:lang w:val="es-ES"/>
        </w:rPr>
        <w:t>tuvo</w:t>
      </w:r>
      <w:r w:rsidRPr="00231F5C">
        <w:rPr>
          <w:rFonts w:cs="Arial"/>
          <w:b/>
          <w:szCs w:val="20"/>
          <w:lang w:val="es-ES"/>
        </w:rPr>
        <w:t xml:space="preserve"> conocimiento </w:t>
      </w:r>
      <w:r w:rsidR="00A41118">
        <w:rPr>
          <w:rFonts w:cs="Arial"/>
          <w:b/>
          <w:szCs w:val="20"/>
          <w:lang w:val="es-ES"/>
        </w:rPr>
        <w:t>de esta conducta</w:t>
      </w:r>
      <w:r w:rsidR="00080FD8">
        <w:rPr>
          <w:rFonts w:cs="Arial"/>
          <w:b/>
          <w:szCs w:val="20"/>
          <w:lang w:val="es-ES"/>
        </w:rPr>
        <w:t xml:space="preserve"> y cuál es </w:t>
      </w:r>
      <w:r w:rsidR="00080FD8" w:rsidRPr="004A2263">
        <w:rPr>
          <w:rFonts w:cs="Arial"/>
          <w:b/>
          <w:szCs w:val="20"/>
          <w:lang w:val="es-ES"/>
        </w:rPr>
        <w:t>s</w:t>
      </w:r>
      <w:r w:rsidRPr="004A2263">
        <w:rPr>
          <w:rFonts w:cs="Arial"/>
          <w:b/>
          <w:szCs w:val="20"/>
          <w:lang w:val="es-ES"/>
        </w:rPr>
        <w:t>u</w:t>
      </w:r>
      <w:r w:rsidRPr="00231F5C">
        <w:rPr>
          <w:rFonts w:cs="Arial"/>
          <w:b/>
          <w:szCs w:val="20"/>
          <w:lang w:val="es-ES"/>
        </w:rPr>
        <w:t xml:space="preserve"> relación con </w:t>
      </w:r>
      <w:proofErr w:type="spellStart"/>
      <w:r w:rsidRPr="00231F5C">
        <w:rPr>
          <w:rFonts w:cs="Arial"/>
          <w:b/>
          <w:szCs w:val="20"/>
          <w:lang w:val="es-ES"/>
        </w:rPr>
        <w:t>Arval</w:t>
      </w:r>
      <w:proofErr w:type="spellEnd"/>
      <w:r w:rsidR="004C6AA2">
        <w:rPr>
          <w:rFonts w:cs="Arial"/>
          <w:b/>
          <w:szCs w:val="20"/>
          <w:lang w:val="es-ES"/>
        </w:rPr>
        <w:t xml:space="preserve"> </w:t>
      </w:r>
      <w:r w:rsidR="004C6AA2" w:rsidRPr="004A2263">
        <w:rPr>
          <w:rFonts w:cs="Arial"/>
          <w:b/>
          <w:szCs w:val="20"/>
          <w:lang w:val="es-ES"/>
        </w:rPr>
        <w:t>Relsa</w:t>
      </w:r>
      <w:r w:rsidRPr="00231F5C">
        <w:rPr>
          <w:rFonts w:cs="Arial"/>
          <w:b/>
          <w:szCs w:val="20"/>
          <w:lang w:val="es-ES"/>
        </w:rPr>
        <w:t>.</w:t>
      </w:r>
    </w:p>
    <w:p w:rsidR="00846C26" w:rsidRPr="00231F5C" w:rsidRDefault="00846C26" w:rsidP="00A41118">
      <w:pPr>
        <w:rPr>
          <w:rFonts w:cs="Arial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E61A4" w:rsidRPr="00231F5C" w:rsidTr="00A41118">
        <w:tc>
          <w:tcPr>
            <w:tcW w:w="9747" w:type="dxa"/>
          </w:tcPr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3E61A4" w:rsidRDefault="003E61A4" w:rsidP="00A41118">
      <w:pPr>
        <w:rPr>
          <w:rFonts w:cs="Arial"/>
          <w:szCs w:val="20"/>
          <w:lang w:val="es-ES"/>
        </w:rPr>
      </w:pPr>
    </w:p>
    <w:p w:rsidR="00A41118" w:rsidRPr="00231F5C" w:rsidRDefault="00A41118" w:rsidP="00A41118">
      <w:pPr>
        <w:rPr>
          <w:rFonts w:cs="Arial"/>
          <w:szCs w:val="20"/>
          <w:lang w:val="es-ES"/>
        </w:rPr>
      </w:pPr>
    </w:p>
    <w:p w:rsidR="003E61A4" w:rsidRPr="00231F5C" w:rsidRDefault="003E61A4" w:rsidP="00A41118">
      <w:pPr>
        <w:rPr>
          <w:rFonts w:cs="Arial"/>
          <w:b/>
          <w:szCs w:val="20"/>
          <w:lang w:val="es-ES"/>
        </w:rPr>
      </w:pPr>
      <w:r w:rsidRPr="00231F5C">
        <w:rPr>
          <w:rFonts w:cs="Arial"/>
          <w:b/>
          <w:szCs w:val="20"/>
          <w:lang w:val="es-ES"/>
        </w:rPr>
        <w:t xml:space="preserve">Por </w:t>
      </w:r>
      <w:r w:rsidR="00846C26" w:rsidRPr="00231F5C">
        <w:rPr>
          <w:rFonts w:cs="Arial"/>
          <w:b/>
          <w:szCs w:val="20"/>
          <w:lang w:val="es-ES"/>
        </w:rPr>
        <w:t>favor</w:t>
      </w:r>
      <w:r w:rsidRPr="00231F5C">
        <w:rPr>
          <w:rFonts w:cs="Arial"/>
          <w:b/>
          <w:szCs w:val="20"/>
          <w:lang w:val="es-ES"/>
        </w:rPr>
        <w:t xml:space="preserve">, </w:t>
      </w:r>
      <w:r w:rsidR="004A2263">
        <w:rPr>
          <w:rFonts w:cs="Arial"/>
          <w:b/>
          <w:szCs w:val="20"/>
          <w:lang w:val="es-ES"/>
        </w:rPr>
        <w:t>indí</w:t>
      </w:r>
      <w:r w:rsidR="00080FD8" w:rsidRPr="004A2263">
        <w:rPr>
          <w:rFonts w:cs="Arial"/>
          <w:b/>
          <w:szCs w:val="20"/>
          <w:lang w:val="es-ES"/>
        </w:rPr>
        <w:t>que</w:t>
      </w:r>
      <w:r w:rsidR="004D16C6" w:rsidRPr="004A2263">
        <w:rPr>
          <w:rFonts w:cs="Arial"/>
          <w:b/>
          <w:szCs w:val="20"/>
          <w:lang w:val="es-ES"/>
        </w:rPr>
        <w:t>nos</w:t>
      </w:r>
      <w:r w:rsidRPr="00231F5C">
        <w:rPr>
          <w:rFonts w:cs="Arial"/>
          <w:b/>
          <w:szCs w:val="20"/>
          <w:lang w:val="es-ES"/>
        </w:rPr>
        <w:t xml:space="preserve"> los nombres de la</w:t>
      </w:r>
      <w:r w:rsidR="00A41118">
        <w:rPr>
          <w:rFonts w:cs="Arial"/>
          <w:b/>
          <w:szCs w:val="20"/>
          <w:lang w:val="es-ES"/>
        </w:rPr>
        <w:t>s</w:t>
      </w:r>
      <w:r w:rsidRPr="00231F5C">
        <w:rPr>
          <w:rFonts w:cs="Arial"/>
          <w:b/>
          <w:szCs w:val="20"/>
          <w:lang w:val="es-ES"/>
        </w:rPr>
        <w:t xml:space="preserve"> personas u organizaciones a las que </w:t>
      </w:r>
      <w:r w:rsidRPr="004A2263">
        <w:rPr>
          <w:rFonts w:cs="Arial"/>
          <w:b/>
          <w:szCs w:val="20"/>
          <w:lang w:val="es-ES"/>
        </w:rPr>
        <w:t>hay</w:t>
      </w:r>
      <w:r w:rsidR="00846C26" w:rsidRPr="004A2263">
        <w:rPr>
          <w:rFonts w:cs="Arial"/>
          <w:b/>
          <w:szCs w:val="20"/>
          <w:lang w:val="es-ES"/>
        </w:rPr>
        <w:t>a</w:t>
      </w:r>
      <w:r w:rsidRPr="00231F5C">
        <w:rPr>
          <w:rFonts w:cs="Arial"/>
          <w:b/>
          <w:szCs w:val="20"/>
          <w:lang w:val="es-ES"/>
        </w:rPr>
        <w:t xml:space="preserve"> reportado </w:t>
      </w:r>
      <w:r w:rsidR="00A41118">
        <w:rPr>
          <w:rFonts w:cs="Arial"/>
          <w:b/>
          <w:szCs w:val="20"/>
          <w:lang w:val="es-ES"/>
        </w:rPr>
        <w:t>la conducta</w:t>
      </w:r>
      <w:r w:rsidRPr="00231F5C">
        <w:rPr>
          <w:rFonts w:cs="Arial"/>
          <w:b/>
          <w:szCs w:val="20"/>
          <w:lang w:val="es-ES"/>
        </w:rPr>
        <w:t xml:space="preserve"> con anterioridad.</w:t>
      </w:r>
    </w:p>
    <w:p w:rsidR="003E61A4" w:rsidRPr="00231F5C" w:rsidRDefault="003E61A4" w:rsidP="00A41118">
      <w:pPr>
        <w:rPr>
          <w:rFonts w:cs="Arial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E61A4" w:rsidRPr="004A2263" w:rsidTr="00A41118">
        <w:tc>
          <w:tcPr>
            <w:tcW w:w="9747" w:type="dxa"/>
          </w:tcPr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3E61A4" w:rsidRPr="004A2263" w:rsidRDefault="003E61A4" w:rsidP="00A41118">
      <w:pPr>
        <w:rPr>
          <w:rFonts w:cs="Arial"/>
          <w:szCs w:val="20"/>
          <w:lang w:val="es-CO"/>
        </w:rPr>
      </w:pPr>
    </w:p>
    <w:p w:rsidR="003E61A4" w:rsidRDefault="00F97D6C" w:rsidP="00A41118">
      <w:pPr>
        <w:rPr>
          <w:rFonts w:cs="Arial"/>
          <w:szCs w:val="20"/>
          <w:lang w:val="es-ES"/>
        </w:rPr>
      </w:pPr>
      <w:r w:rsidRPr="00231F5C">
        <w:rPr>
          <w:rFonts w:cs="Arial"/>
          <w:b/>
          <w:szCs w:val="20"/>
          <w:lang w:val="es-ES"/>
        </w:rPr>
        <w:lastRenderedPageBreak/>
        <w:t xml:space="preserve">Por favor, </w:t>
      </w:r>
      <w:r w:rsidR="00080FD8" w:rsidRPr="004A2263">
        <w:rPr>
          <w:rFonts w:cs="Arial"/>
          <w:b/>
          <w:szCs w:val="20"/>
          <w:lang w:val="es-ES"/>
        </w:rPr>
        <w:t>indique</w:t>
      </w:r>
      <w:r w:rsidRPr="00231F5C">
        <w:rPr>
          <w:rFonts w:cs="Arial"/>
          <w:b/>
          <w:szCs w:val="20"/>
          <w:lang w:val="es-ES"/>
        </w:rPr>
        <w:t xml:space="preserve"> el importe estimado en </w:t>
      </w:r>
      <w:r w:rsidR="004A2263" w:rsidRPr="004A2263">
        <w:rPr>
          <w:rFonts w:cs="Arial"/>
          <w:b/>
          <w:color w:val="FF0000"/>
          <w:szCs w:val="20"/>
          <w:lang w:val="es-ES"/>
        </w:rPr>
        <w:t>pesos</w:t>
      </w:r>
      <w:r w:rsidRPr="004A2263">
        <w:rPr>
          <w:rFonts w:cs="Arial"/>
          <w:b/>
          <w:color w:val="FF0000"/>
          <w:szCs w:val="20"/>
          <w:lang w:val="es-ES"/>
        </w:rPr>
        <w:t xml:space="preserve"> </w:t>
      </w:r>
      <w:r w:rsidRPr="00231F5C">
        <w:rPr>
          <w:rFonts w:cs="Arial"/>
          <w:b/>
          <w:szCs w:val="20"/>
          <w:lang w:val="es-ES"/>
        </w:rPr>
        <w:t xml:space="preserve">de los daños que </w:t>
      </w:r>
      <w:r w:rsidR="00A41118">
        <w:rPr>
          <w:rFonts w:cs="Arial"/>
          <w:b/>
          <w:szCs w:val="20"/>
          <w:lang w:val="es-ES"/>
        </w:rPr>
        <w:t>la conducta</w:t>
      </w:r>
      <w:r w:rsidRPr="00231F5C">
        <w:rPr>
          <w:rFonts w:cs="Arial"/>
          <w:b/>
          <w:szCs w:val="20"/>
          <w:lang w:val="es-ES"/>
        </w:rPr>
        <w:t xml:space="preserve"> puede haber causado </w:t>
      </w:r>
      <w:r w:rsidRPr="00231F5C">
        <w:rPr>
          <w:rFonts w:cs="Arial"/>
          <w:szCs w:val="20"/>
          <w:lang w:val="es-ES"/>
        </w:rPr>
        <w:t>(sólo es necesario rellenarlo si se tiene alguna información o idea del daño potencial).</w:t>
      </w:r>
    </w:p>
    <w:p w:rsidR="00E33A48" w:rsidRDefault="00E33A48" w:rsidP="00A41118">
      <w:pPr>
        <w:rPr>
          <w:rFonts w:cs="Arial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97D6C" w:rsidRPr="00231F5C" w:rsidTr="00A41118">
        <w:tc>
          <w:tcPr>
            <w:tcW w:w="9747" w:type="dxa"/>
          </w:tcPr>
          <w:p w:rsidR="00F97D6C" w:rsidRPr="00231F5C" w:rsidRDefault="00F97D6C" w:rsidP="00A41118">
            <w:pPr>
              <w:rPr>
                <w:rFonts w:cs="Arial"/>
                <w:szCs w:val="20"/>
                <w:lang w:val="es-ES"/>
              </w:rPr>
            </w:pPr>
          </w:p>
          <w:p w:rsidR="00F97D6C" w:rsidRPr="00231F5C" w:rsidRDefault="00F97D6C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F97D6C" w:rsidRPr="00231F5C" w:rsidRDefault="00F97D6C" w:rsidP="00A41118">
            <w:pPr>
              <w:rPr>
                <w:rFonts w:cs="Arial"/>
                <w:szCs w:val="20"/>
                <w:lang w:val="es-ES"/>
              </w:rPr>
            </w:pPr>
          </w:p>
          <w:p w:rsidR="00F97D6C" w:rsidRPr="00231F5C" w:rsidRDefault="00F97D6C" w:rsidP="00A41118">
            <w:pPr>
              <w:rPr>
                <w:rFonts w:cs="Arial"/>
                <w:szCs w:val="20"/>
                <w:lang w:val="es-ES"/>
              </w:rPr>
            </w:pPr>
          </w:p>
          <w:p w:rsidR="00F97D6C" w:rsidRPr="00231F5C" w:rsidRDefault="00F97D6C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F97D6C" w:rsidRPr="00231F5C" w:rsidRDefault="00F97D6C" w:rsidP="00A41118">
      <w:pPr>
        <w:rPr>
          <w:rFonts w:cs="Arial"/>
          <w:szCs w:val="20"/>
          <w:lang w:val="es-ES"/>
        </w:rPr>
      </w:pPr>
    </w:p>
    <w:p w:rsidR="00F97D6C" w:rsidRPr="00231F5C" w:rsidRDefault="00F97D6C" w:rsidP="00A41118">
      <w:pPr>
        <w:rPr>
          <w:rFonts w:cs="Arial"/>
          <w:b/>
          <w:szCs w:val="20"/>
          <w:lang w:val="es-ES"/>
        </w:rPr>
      </w:pPr>
      <w:r w:rsidRPr="00231F5C">
        <w:rPr>
          <w:rFonts w:cs="Arial"/>
          <w:b/>
          <w:szCs w:val="20"/>
          <w:lang w:val="es-ES"/>
        </w:rPr>
        <w:t xml:space="preserve">¿Nos </w:t>
      </w:r>
      <w:r w:rsidRPr="004A2263">
        <w:rPr>
          <w:rFonts w:cs="Arial"/>
          <w:b/>
          <w:szCs w:val="20"/>
          <w:lang w:val="es-ES"/>
        </w:rPr>
        <w:t>autoriza</w:t>
      </w:r>
      <w:r w:rsidRPr="00231F5C">
        <w:rPr>
          <w:rFonts w:cs="Arial"/>
          <w:b/>
          <w:szCs w:val="20"/>
          <w:lang w:val="es-ES"/>
        </w:rPr>
        <w:t xml:space="preserve"> a </w:t>
      </w:r>
      <w:r w:rsidRPr="004A2263">
        <w:rPr>
          <w:rFonts w:cs="Arial"/>
          <w:b/>
          <w:szCs w:val="20"/>
          <w:lang w:val="es-ES"/>
        </w:rPr>
        <w:t>contactar</w:t>
      </w:r>
      <w:r w:rsidR="00080FD8" w:rsidRPr="004A2263">
        <w:rPr>
          <w:rFonts w:cs="Arial"/>
          <w:b/>
          <w:szCs w:val="20"/>
          <w:lang w:val="es-ES"/>
        </w:rPr>
        <w:t>lo</w:t>
      </w:r>
      <w:r w:rsidRPr="00231F5C">
        <w:rPr>
          <w:rFonts w:cs="Arial"/>
          <w:b/>
          <w:szCs w:val="20"/>
          <w:lang w:val="es-ES"/>
        </w:rPr>
        <w:t xml:space="preserve"> en caso </w:t>
      </w:r>
      <w:r w:rsidRPr="004A2263">
        <w:rPr>
          <w:rFonts w:cs="Arial"/>
          <w:b/>
          <w:szCs w:val="20"/>
          <w:lang w:val="es-ES"/>
        </w:rPr>
        <w:t xml:space="preserve">de </w:t>
      </w:r>
      <w:r w:rsidR="00080FD8">
        <w:rPr>
          <w:rFonts w:cs="Arial"/>
          <w:b/>
          <w:szCs w:val="20"/>
          <w:lang w:val="es-ES"/>
        </w:rPr>
        <w:t xml:space="preserve">que necesitemos </w:t>
      </w:r>
      <w:r w:rsidR="00080FD8" w:rsidRPr="004A2263">
        <w:rPr>
          <w:rFonts w:cs="Arial"/>
          <w:b/>
          <w:szCs w:val="20"/>
          <w:lang w:val="es-ES"/>
        </w:rPr>
        <w:t>hacerl</w:t>
      </w:r>
      <w:r w:rsidRPr="004A2263">
        <w:rPr>
          <w:rFonts w:cs="Arial"/>
          <w:b/>
          <w:szCs w:val="20"/>
          <w:lang w:val="es-ES"/>
        </w:rPr>
        <w:t>e</w:t>
      </w:r>
      <w:r w:rsidRPr="00231F5C">
        <w:rPr>
          <w:rFonts w:cs="Arial"/>
          <w:b/>
          <w:szCs w:val="20"/>
          <w:lang w:val="es-ES"/>
        </w:rPr>
        <w:t xml:space="preserve"> alguna pregunta adicional?</w:t>
      </w:r>
    </w:p>
    <w:p w:rsidR="00F97D6C" w:rsidRPr="00231F5C" w:rsidRDefault="00F97D6C" w:rsidP="00A41118">
      <w:pPr>
        <w:rPr>
          <w:rFonts w:cs="Arial"/>
          <w:szCs w:val="20"/>
          <w:lang w:val="es-ES"/>
        </w:rPr>
      </w:pPr>
    </w:p>
    <w:p w:rsidR="00F97D6C" w:rsidRPr="00231F5C" w:rsidRDefault="00F97D6C" w:rsidP="00A41118">
      <w:pPr>
        <w:rPr>
          <w:rFonts w:cs="Arial"/>
          <w:szCs w:val="20"/>
          <w:lang w:val="es-ES"/>
        </w:rPr>
      </w:pPr>
      <w:r w:rsidRPr="00231F5C">
        <w:rPr>
          <w:rFonts w:cs="Arial"/>
          <w:szCs w:val="20"/>
          <w:lang w:val="es-ES"/>
        </w:rPr>
        <w:t>Por teléfono (el i</w:t>
      </w:r>
      <w:r w:rsidR="0001387F" w:rsidRPr="00231F5C">
        <w:rPr>
          <w:rFonts w:cs="Arial"/>
          <w:szCs w:val="20"/>
          <w:lang w:val="es-ES"/>
        </w:rPr>
        <w:t>n</w:t>
      </w:r>
      <w:r w:rsidRPr="00231F5C">
        <w:rPr>
          <w:rFonts w:cs="Arial"/>
          <w:szCs w:val="20"/>
          <w:lang w:val="es-ES"/>
        </w:rPr>
        <w:t>dicado en los de</w:t>
      </w:r>
      <w:r w:rsidR="0001387F" w:rsidRPr="00231F5C">
        <w:rPr>
          <w:rFonts w:cs="Arial"/>
          <w:szCs w:val="20"/>
          <w:lang w:val="es-ES"/>
        </w:rPr>
        <w:t>t</w:t>
      </w:r>
      <w:r w:rsidRPr="00231F5C">
        <w:rPr>
          <w:rFonts w:cs="Arial"/>
          <w:szCs w:val="20"/>
          <w:lang w:val="es-ES"/>
        </w:rPr>
        <w:t>alles de contacto)</w:t>
      </w:r>
      <w:r w:rsidRPr="00231F5C">
        <w:rPr>
          <w:rFonts w:cs="Arial"/>
          <w:szCs w:val="20"/>
          <w:lang w:val="es-ES"/>
        </w:rPr>
        <w:tab/>
      </w:r>
      <w:r w:rsidRPr="00231F5C">
        <w:rPr>
          <w:rFonts w:cs="Arial"/>
          <w:szCs w:val="20"/>
          <w:lang w:val="es-ES"/>
        </w:rPr>
        <w:tab/>
      </w:r>
      <w:r w:rsidR="00A41118">
        <w:rPr>
          <w:rFonts w:cs="Arial"/>
          <w:szCs w:val="20"/>
          <w:lang w:val="es-ES"/>
        </w:rPr>
        <w:tab/>
      </w:r>
      <w:r w:rsidRPr="00231F5C">
        <w:rPr>
          <w:rFonts w:cs="Arial"/>
          <w:szCs w:val="20"/>
          <w:lang w:val="es-ES"/>
        </w:rPr>
        <w:t xml:space="preserve">SÍ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4A2263">
        <w:rPr>
          <w:rFonts w:cs="Arial"/>
          <w:szCs w:val="20"/>
          <w:lang w:val="es-ES"/>
        </w:rPr>
      </w:r>
      <w:r w:rsidR="004A2263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  <w:r w:rsidRPr="00231F5C">
        <w:rPr>
          <w:rFonts w:cs="Arial"/>
          <w:szCs w:val="20"/>
          <w:lang w:val="es-ES"/>
        </w:rPr>
        <w:t xml:space="preserve"> NO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4A2263">
        <w:rPr>
          <w:rFonts w:cs="Arial"/>
          <w:szCs w:val="20"/>
          <w:lang w:val="es-ES"/>
        </w:rPr>
      </w:r>
      <w:r w:rsidR="004A2263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  <w:r w:rsidRPr="00231F5C">
        <w:rPr>
          <w:rFonts w:cs="Arial"/>
          <w:szCs w:val="20"/>
          <w:lang w:val="es-ES"/>
        </w:rPr>
        <w:t xml:space="preserve"> </w:t>
      </w:r>
    </w:p>
    <w:p w:rsidR="00F97D6C" w:rsidRPr="00231F5C" w:rsidRDefault="00F97D6C" w:rsidP="00A41118">
      <w:pPr>
        <w:rPr>
          <w:rFonts w:cs="Arial"/>
          <w:szCs w:val="20"/>
          <w:lang w:val="es-ES"/>
        </w:rPr>
      </w:pPr>
      <w:r w:rsidRPr="00231F5C">
        <w:rPr>
          <w:rFonts w:cs="Arial"/>
          <w:szCs w:val="20"/>
          <w:lang w:val="es-ES"/>
        </w:rPr>
        <w:t xml:space="preserve">Por correo electrónico (el </w:t>
      </w:r>
      <w:r w:rsidR="00A41118" w:rsidRPr="00231F5C">
        <w:rPr>
          <w:rFonts w:cs="Arial"/>
          <w:szCs w:val="20"/>
          <w:lang w:val="es-ES"/>
        </w:rPr>
        <w:t>indicado</w:t>
      </w:r>
      <w:r w:rsidRPr="00231F5C">
        <w:rPr>
          <w:rFonts w:cs="Arial"/>
          <w:szCs w:val="20"/>
          <w:lang w:val="es-ES"/>
        </w:rPr>
        <w:t xml:space="preserve"> en los de</w:t>
      </w:r>
      <w:r w:rsidR="0001387F" w:rsidRPr="00231F5C">
        <w:rPr>
          <w:rFonts w:cs="Arial"/>
          <w:szCs w:val="20"/>
          <w:lang w:val="es-ES"/>
        </w:rPr>
        <w:t>t</w:t>
      </w:r>
      <w:r w:rsidRPr="00231F5C">
        <w:rPr>
          <w:rFonts w:cs="Arial"/>
          <w:szCs w:val="20"/>
          <w:lang w:val="es-ES"/>
        </w:rPr>
        <w:t>alles de contacto)</w:t>
      </w:r>
      <w:r w:rsidRPr="00231F5C">
        <w:rPr>
          <w:rFonts w:cs="Arial"/>
          <w:szCs w:val="20"/>
          <w:lang w:val="es-ES"/>
        </w:rPr>
        <w:tab/>
      </w:r>
      <w:r w:rsidR="00A41118">
        <w:rPr>
          <w:rFonts w:cs="Arial"/>
          <w:szCs w:val="20"/>
          <w:lang w:val="es-ES"/>
        </w:rPr>
        <w:tab/>
      </w:r>
      <w:r w:rsidRPr="00231F5C">
        <w:rPr>
          <w:rFonts w:cs="Arial"/>
          <w:szCs w:val="20"/>
          <w:lang w:val="es-ES"/>
        </w:rPr>
        <w:t xml:space="preserve">SÍ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4A2263">
        <w:rPr>
          <w:rFonts w:cs="Arial"/>
          <w:szCs w:val="20"/>
          <w:lang w:val="es-ES"/>
        </w:rPr>
      </w:r>
      <w:r w:rsidR="004A2263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  <w:r w:rsidRPr="00231F5C">
        <w:rPr>
          <w:rFonts w:cs="Arial"/>
          <w:szCs w:val="20"/>
          <w:lang w:val="es-ES"/>
        </w:rPr>
        <w:t xml:space="preserve"> NO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4A2263">
        <w:rPr>
          <w:rFonts w:cs="Arial"/>
          <w:szCs w:val="20"/>
          <w:lang w:val="es-ES"/>
        </w:rPr>
      </w:r>
      <w:r w:rsidR="004A2263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</w:p>
    <w:p w:rsidR="00F97D6C" w:rsidRPr="00231F5C" w:rsidRDefault="00F97D6C" w:rsidP="00A41118">
      <w:pPr>
        <w:rPr>
          <w:rFonts w:cs="Arial"/>
          <w:szCs w:val="20"/>
          <w:lang w:val="es-ES"/>
        </w:rPr>
      </w:pPr>
    </w:p>
    <w:p w:rsidR="00F97D6C" w:rsidRPr="00231F5C" w:rsidRDefault="00797B82" w:rsidP="00A41118">
      <w:pPr>
        <w:rPr>
          <w:rFonts w:cs="Arial"/>
          <w:szCs w:val="20"/>
          <w:lang w:val="es-ES"/>
        </w:rPr>
      </w:pPr>
      <w:r w:rsidRPr="00231F5C">
        <w:rPr>
          <w:rFonts w:cs="Arial"/>
          <w:szCs w:val="20"/>
          <w:lang w:val="es-ES"/>
        </w:rPr>
        <w:t xml:space="preserve">No nos pondremos en contacto </w:t>
      </w:r>
      <w:r w:rsidR="00080FD8" w:rsidRPr="004A2263">
        <w:rPr>
          <w:rFonts w:cs="Arial"/>
          <w:szCs w:val="20"/>
          <w:lang w:val="es-ES"/>
        </w:rPr>
        <w:t>con usted</w:t>
      </w:r>
      <w:r w:rsidR="00080FD8">
        <w:rPr>
          <w:rFonts w:cs="Arial"/>
          <w:szCs w:val="20"/>
          <w:lang w:val="es-ES"/>
        </w:rPr>
        <w:t xml:space="preserve"> </w:t>
      </w:r>
      <w:r w:rsidRPr="00231F5C">
        <w:rPr>
          <w:rFonts w:cs="Arial"/>
          <w:szCs w:val="20"/>
          <w:lang w:val="es-ES"/>
        </w:rPr>
        <w:t xml:space="preserve">por medio del teléfono o correo electrónico corporativos </w:t>
      </w:r>
      <w:r w:rsidR="0001387F" w:rsidRPr="00231F5C">
        <w:rPr>
          <w:rFonts w:cs="Arial"/>
          <w:szCs w:val="20"/>
          <w:lang w:val="es-ES"/>
        </w:rPr>
        <w:t>a</w:t>
      </w:r>
      <w:r w:rsidR="00080FD8">
        <w:rPr>
          <w:rFonts w:cs="Arial"/>
          <w:szCs w:val="20"/>
          <w:lang w:val="es-ES"/>
        </w:rPr>
        <w:t xml:space="preserve"> no ser que lo </w:t>
      </w:r>
      <w:r w:rsidR="00080FD8" w:rsidRPr="004A2263">
        <w:rPr>
          <w:rFonts w:cs="Arial"/>
          <w:szCs w:val="20"/>
          <w:lang w:val="es-ES"/>
        </w:rPr>
        <w:t>haya</w:t>
      </w:r>
      <w:r w:rsidRPr="00231F5C">
        <w:rPr>
          <w:rFonts w:cs="Arial"/>
          <w:szCs w:val="20"/>
          <w:lang w:val="es-ES"/>
        </w:rPr>
        <w:t xml:space="preserve"> indicado en los detalles de contacto. Por favor, </w:t>
      </w:r>
      <w:r w:rsidR="00080FD8" w:rsidRPr="004A2263">
        <w:rPr>
          <w:rFonts w:cs="Arial"/>
          <w:szCs w:val="20"/>
          <w:lang w:val="es-ES"/>
        </w:rPr>
        <w:t>díganos</w:t>
      </w:r>
      <w:r w:rsidRPr="00231F5C">
        <w:rPr>
          <w:rFonts w:cs="Arial"/>
          <w:szCs w:val="20"/>
          <w:lang w:val="es-ES"/>
        </w:rPr>
        <w:t xml:space="preserve"> la mejor hora para </w:t>
      </w:r>
      <w:r w:rsidRPr="004A2263">
        <w:rPr>
          <w:rFonts w:cs="Arial"/>
          <w:szCs w:val="20"/>
          <w:lang w:val="es-ES"/>
        </w:rPr>
        <w:t>contactar</w:t>
      </w:r>
      <w:r w:rsidR="00080FD8" w:rsidRPr="004A2263">
        <w:rPr>
          <w:rFonts w:cs="Arial"/>
          <w:szCs w:val="20"/>
          <w:lang w:val="es-ES"/>
        </w:rPr>
        <w:t>lo</w:t>
      </w:r>
      <w:r w:rsidRPr="00231F5C">
        <w:rPr>
          <w:rFonts w:cs="Arial"/>
          <w:szCs w:val="20"/>
          <w:lang w:val="es-ES"/>
        </w:rPr>
        <w:t xml:space="preserve"> </w:t>
      </w:r>
      <w:r w:rsidR="00080FD8">
        <w:rPr>
          <w:rFonts w:cs="Arial"/>
          <w:szCs w:val="20"/>
          <w:lang w:val="es-ES"/>
        </w:rPr>
        <w:t xml:space="preserve">junto a </w:t>
      </w:r>
      <w:r w:rsidR="00080FD8" w:rsidRPr="004A2263">
        <w:rPr>
          <w:rFonts w:cs="Arial"/>
          <w:szCs w:val="20"/>
          <w:lang w:val="es-ES"/>
        </w:rPr>
        <w:t>s</w:t>
      </w:r>
      <w:r w:rsidRPr="004A2263">
        <w:rPr>
          <w:rFonts w:cs="Arial"/>
          <w:szCs w:val="20"/>
          <w:lang w:val="es-ES"/>
        </w:rPr>
        <w:t>us</w:t>
      </w:r>
      <w:r w:rsidR="00080FD8">
        <w:rPr>
          <w:rFonts w:cs="Arial"/>
          <w:szCs w:val="20"/>
          <w:lang w:val="es-ES"/>
        </w:rPr>
        <w:t xml:space="preserve"> datos de contacto si </w:t>
      </w:r>
      <w:r w:rsidR="00080FD8" w:rsidRPr="004A2263">
        <w:rPr>
          <w:rFonts w:cs="Arial"/>
          <w:szCs w:val="20"/>
          <w:lang w:val="es-ES"/>
        </w:rPr>
        <w:t>desea</w:t>
      </w:r>
      <w:r w:rsidRPr="00231F5C">
        <w:rPr>
          <w:rFonts w:cs="Arial"/>
          <w:szCs w:val="20"/>
          <w:lang w:val="es-ES"/>
        </w:rPr>
        <w:t xml:space="preserve"> que </w:t>
      </w:r>
      <w:r w:rsidR="00080FD8" w:rsidRPr="004A2263">
        <w:rPr>
          <w:rFonts w:cs="Arial"/>
          <w:szCs w:val="20"/>
          <w:lang w:val="es-ES"/>
        </w:rPr>
        <w:t>lo</w:t>
      </w:r>
      <w:r w:rsidRPr="00231F5C">
        <w:rPr>
          <w:rFonts w:cs="Arial"/>
          <w:szCs w:val="20"/>
          <w:lang w:val="es-ES"/>
        </w:rPr>
        <w:t xml:space="preserve"> ll</w:t>
      </w:r>
      <w:r w:rsidR="0001387F" w:rsidRPr="00231F5C">
        <w:rPr>
          <w:rFonts w:cs="Arial"/>
          <w:szCs w:val="20"/>
          <w:lang w:val="es-ES"/>
        </w:rPr>
        <w:t>ame</w:t>
      </w:r>
      <w:r w:rsidRPr="00231F5C">
        <w:rPr>
          <w:rFonts w:cs="Arial"/>
          <w:szCs w:val="20"/>
          <w:lang w:val="es-ES"/>
        </w:rPr>
        <w:t>mos a un número de teléfono particular.</w:t>
      </w:r>
    </w:p>
    <w:p w:rsidR="00F97D6C" w:rsidRPr="00231F5C" w:rsidRDefault="00F97D6C" w:rsidP="00A41118">
      <w:pPr>
        <w:rPr>
          <w:rFonts w:cs="Arial"/>
          <w:szCs w:val="20"/>
          <w:lang w:val="es-ES"/>
        </w:rPr>
      </w:pPr>
    </w:p>
    <w:p w:rsidR="00F97D6C" w:rsidRPr="00231F5C" w:rsidRDefault="00797B82" w:rsidP="00A41118">
      <w:pPr>
        <w:rPr>
          <w:rFonts w:cs="Arial"/>
          <w:i/>
          <w:szCs w:val="20"/>
          <w:lang w:val="es-ES"/>
        </w:rPr>
      </w:pPr>
      <w:r w:rsidRPr="00231F5C">
        <w:rPr>
          <w:rFonts w:cs="Arial"/>
          <w:i/>
          <w:szCs w:val="20"/>
          <w:lang w:val="es-ES"/>
        </w:rPr>
        <w:t xml:space="preserve">Por favor, </w:t>
      </w:r>
      <w:r w:rsidR="00080FD8" w:rsidRPr="004A2263">
        <w:rPr>
          <w:rFonts w:cs="Arial"/>
          <w:i/>
          <w:szCs w:val="20"/>
          <w:lang w:val="es-ES"/>
        </w:rPr>
        <w:t>revise</w:t>
      </w:r>
      <w:r w:rsidRPr="004A2263">
        <w:rPr>
          <w:rFonts w:cs="Arial"/>
          <w:i/>
          <w:szCs w:val="20"/>
          <w:lang w:val="es-ES"/>
        </w:rPr>
        <w:t xml:space="preserve"> </w:t>
      </w:r>
      <w:r w:rsidR="00080FD8" w:rsidRPr="004A2263">
        <w:rPr>
          <w:rFonts w:cs="Arial"/>
          <w:i/>
          <w:szCs w:val="20"/>
          <w:lang w:val="es-ES"/>
        </w:rPr>
        <w:t>s</w:t>
      </w:r>
      <w:r w:rsidRPr="004A2263">
        <w:rPr>
          <w:rFonts w:cs="Arial"/>
          <w:i/>
          <w:szCs w:val="20"/>
          <w:lang w:val="es-ES"/>
        </w:rPr>
        <w:t>u</w:t>
      </w:r>
      <w:r w:rsidRPr="00231F5C">
        <w:rPr>
          <w:rFonts w:cs="Arial"/>
          <w:i/>
          <w:szCs w:val="20"/>
          <w:lang w:val="es-ES"/>
        </w:rPr>
        <w:t xml:space="preserve"> declaración atentamente antes de enviárnosla. </w:t>
      </w:r>
      <w:r w:rsidR="0001387F" w:rsidRPr="00231F5C">
        <w:rPr>
          <w:rFonts w:cs="Arial"/>
          <w:i/>
          <w:szCs w:val="20"/>
          <w:lang w:val="es-ES"/>
        </w:rPr>
        <w:t>Tratar</w:t>
      </w:r>
      <w:r w:rsidR="008C06C0" w:rsidRPr="00231F5C">
        <w:rPr>
          <w:rFonts w:cs="Arial"/>
          <w:i/>
          <w:szCs w:val="20"/>
          <w:lang w:val="es-ES"/>
        </w:rPr>
        <w:t>emos la información facilitada de forma estrictamente confidencia</w:t>
      </w:r>
      <w:r w:rsidR="0001387F" w:rsidRPr="00231F5C">
        <w:rPr>
          <w:rFonts w:cs="Arial"/>
          <w:i/>
          <w:szCs w:val="20"/>
          <w:lang w:val="es-ES"/>
        </w:rPr>
        <w:t>l</w:t>
      </w:r>
      <w:r w:rsidR="008C06C0" w:rsidRPr="00231F5C">
        <w:rPr>
          <w:rFonts w:cs="Arial"/>
          <w:i/>
          <w:szCs w:val="20"/>
          <w:lang w:val="es-ES"/>
        </w:rPr>
        <w:t xml:space="preserve"> como se indica en </w:t>
      </w:r>
      <w:r w:rsidR="0025734C">
        <w:rPr>
          <w:rFonts w:cs="Arial"/>
          <w:i/>
          <w:szCs w:val="20"/>
          <w:lang w:val="es-ES"/>
        </w:rPr>
        <w:t xml:space="preserve">la </w:t>
      </w:r>
      <w:r w:rsidR="0025734C" w:rsidRPr="00231F5C">
        <w:rPr>
          <w:rFonts w:cs="Arial"/>
          <w:i/>
          <w:szCs w:val="20"/>
          <w:lang w:val="es-ES"/>
        </w:rPr>
        <w:t>P</w:t>
      </w:r>
      <w:r w:rsidR="0025734C">
        <w:rPr>
          <w:rFonts w:cs="Arial"/>
          <w:i/>
          <w:szCs w:val="20"/>
          <w:lang w:val="es-ES"/>
        </w:rPr>
        <w:t>olítica</w:t>
      </w:r>
      <w:r w:rsidR="008C06C0" w:rsidRPr="00231F5C">
        <w:rPr>
          <w:rFonts w:cs="Arial"/>
          <w:i/>
          <w:szCs w:val="20"/>
          <w:lang w:val="es-ES"/>
        </w:rPr>
        <w:t xml:space="preserve"> de Alerta Ética.</w:t>
      </w:r>
    </w:p>
    <w:p w:rsidR="00797B82" w:rsidRPr="00231F5C" w:rsidRDefault="00797B82" w:rsidP="00A41118">
      <w:pPr>
        <w:rPr>
          <w:rFonts w:cs="Arial"/>
          <w:szCs w:val="20"/>
          <w:lang w:val="es-ES"/>
        </w:rPr>
      </w:pPr>
    </w:p>
    <w:p w:rsidR="00016755" w:rsidRDefault="00016755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5F1EFB" w:rsidRDefault="005F1EFB" w:rsidP="00A41118">
      <w:pPr>
        <w:ind w:hanging="142"/>
        <w:rPr>
          <w:lang w:val="es-ES"/>
        </w:rPr>
      </w:pPr>
    </w:p>
    <w:p w:rsidR="005F1EFB" w:rsidRDefault="005F1EFB" w:rsidP="00A41118">
      <w:pPr>
        <w:ind w:hanging="142"/>
        <w:rPr>
          <w:lang w:val="es-ES"/>
        </w:rPr>
      </w:pPr>
    </w:p>
    <w:p w:rsidR="005F1EFB" w:rsidRDefault="005F1EFB" w:rsidP="00A41118">
      <w:pPr>
        <w:ind w:hanging="142"/>
        <w:rPr>
          <w:lang w:val="es-ES"/>
        </w:rPr>
      </w:pPr>
    </w:p>
    <w:p w:rsidR="005F1EFB" w:rsidRDefault="005F1EFB" w:rsidP="005F1EFB">
      <w:pPr>
        <w:ind w:hanging="142"/>
        <w:jc w:val="right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tbl>
      <w:tblPr>
        <w:tblW w:w="311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494"/>
      </w:tblGrid>
      <w:tr w:rsidR="005F1EFB" w:rsidRPr="005F1EFB" w:rsidTr="005F1EFB">
        <w:trPr>
          <w:trHeight w:val="300"/>
          <w:jc w:val="right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5F1EFB" w:rsidRDefault="005F1EFB" w:rsidP="005F1E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F1EF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Versión: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5F1EFB" w:rsidRDefault="00070A6C" w:rsidP="005F1EF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</w:tr>
      <w:tr w:rsidR="005F1EFB" w:rsidRPr="005F1EFB" w:rsidTr="005F1EFB">
        <w:trPr>
          <w:trHeight w:val="300"/>
          <w:jc w:val="right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5F1EFB" w:rsidRDefault="005F1EFB" w:rsidP="005F1E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F1EF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Fecha: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5F1EFB" w:rsidRDefault="00070A6C" w:rsidP="005F1EF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11.06</w:t>
            </w:r>
            <w:r w:rsidR="005F1EFB" w:rsidRPr="005F1EF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.20</w:t>
            </w: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20</w:t>
            </w:r>
          </w:p>
        </w:tc>
      </w:tr>
      <w:tr w:rsidR="005F1EFB" w:rsidRPr="005F1EFB" w:rsidTr="005F1EFB">
        <w:trPr>
          <w:trHeight w:val="300"/>
          <w:jc w:val="right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5F1EFB" w:rsidRDefault="005F1EFB" w:rsidP="005F1E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F1EF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Revisión: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5F1EFB" w:rsidRDefault="00070A6C" w:rsidP="005F1EF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Felipe Campos</w:t>
            </w:r>
          </w:p>
        </w:tc>
      </w:tr>
      <w:tr w:rsidR="005F1EFB" w:rsidRPr="005F1EFB" w:rsidTr="005F1EFB">
        <w:trPr>
          <w:trHeight w:val="300"/>
          <w:jc w:val="right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5F1EFB" w:rsidRDefault="005F1EFB" w:rsidP="005F1E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F1EF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Aprobación: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5F1EFB" w:rsidRDefault="005F1EFB" w:rsidP="005F1EF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Felipe Campos</w:t>
            </w:r>
          </w:p>
        </w:tc>
      </w:tr>
    </w:tbl>
    <w:p w:rsidR="001A43C0" w:rsidRPr="00231F5C" w:rsidRDefault="001A43C0" w:rsidP="005F1EFB">
      <w:pPr>
        <w:rPr>
          <w:lang w:val="es-ES"/>
        </w:rPr>
      </w:pPr>
    </w:p>
    <w:sectPr w:rsidR="001A43C0" w:rsidRPr="00231F5C" w:rsidSect="00A41118">
      <w:headerReference w:type="default" r:id="rId8"/>
      <w:footerReference w:type="default" r:id="rId9"/>
      <w:pgSz w:w="11907" w:h="16840" w:code="9"/>
      <w:pgMar w:top="1259" w:right="1134" w:bottom="720" w:left="720" w:header="357" w:footer="642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24" w:rsidRDefault="00926B24">
      <w:r>
        <w:separator/>
      </w:r>
    </w:p>
  </w:endnote>
  <w:endnote w:type="continuationSeparator" w:id="0">
    <w:p w:rsidR="00926B24" w:rsidRDefault="0092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Gra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45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FE1" w:rsidRPr="001709B3" w:rsidRDefault="00A42FE1" w:rsidP="006956DC">
    <w:pPr>
      <w:pStyle w:val="Piedepgina"/>
      <w:tabs>
        <w:tab w:val="clear" w:pos="4703"/>
        <w:tab w:val="clear" w:pos="9406"/>
        <w:tab w:val="center" w:pos="4860"/>
        <w:tab w:val="right" w:pos="10206"/>
      </w:tabs>
      <w:ind w:left="-1417"/>
      <w:rPr>
        <w:sz w:val="18"/>
        <w:szCs w:val="18"/>
      </w:rPr>
    </w:pPr>
    <w:r w:rsidRPr="001709B3">
      <w:rPr>
        <w:sz w:val="18"/>
        <w:szCs w:val="18"/>
      </w:rPr>
      <w:tab/>
    </w:r>
    <w:r w:rsidRPr="001709B3">
      <w:rPr>
        <w:sz w:val="18"/>
        <w:szCs w:val="18"/>
      </w:rPr>
      <w:fldChar w:fldCharType="begin"/>
    </w:r>
    <w:r w:rsidRPr="001709B3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1709B3">
      <w:rPr>
        <w:sz w:val="18"/>
        <w:szCs w:val="18"/>
      </w:rPr>
      <w:instrText xml:space="preserve">   \* MERGEFORMAT </w:instrText>
    </w:r>
    <w:r w:rsidRPr="001709B3">
      <w:rPr>
        <w:sz w:val="18"/>
        <w:szCs w:val="18"/>
      </w:rPr>
      <w:fldChar w:fldCharType="separate"/>
    </w:r>
    <w:r w:rsidR="004A2263">
      <w:rPr>
        <w:noProof/>
        <w:sz w:val="18"/>
        <w:szCs w:val="18"/>
      </w:rPr>
      <w:t>1</w:t>
    </w:r>
    <w:r w:rsidRPr="001709B3">
      <w:rPr>
        <w:sz w:val="18"/>
        <w:szCs w:val="18"/>
      </w:rPr>
      <w:fldChar w:fldCharType="end"/>
    </w:r>
    <w:r w:rsidRPr="001709B3">
      <w:rPr>
        <w:sz w:val="18"/>
        <w:szCs w:val="18"/>
      </w:rPr>
      <w:t>/</w:t>
    </w:r>
    <w:fldSimple w:instr=" NUMPAGES   \* MERGEFORMAT ">
      <w:r w:rsidR="004A2263" w:rsidRPr="004A2263">
        <w:rPr>
          <w:noProof/>
          <w:sz w:val="18"/>
          <w:szCs w:val="18"/>
        </w:rPr>
        <w:t>2</w:t>
      </w:r>
    </w:fldSimple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24" w:rsidRDefault="00926B24">
      <w:r>
        <w:separator/>
      </w:r>
    </w:p>
  </w:footnote>
  <w:footnote w:type="continuationSeparator" w:id="0">
    <w:p w:rsidR="00926B24" w:rsidRDefault="0092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D7" w:rsidRDefault="00EE77D7">
    <w:pPr>
      <w:pStyle w:val="Encabezado"/>
    </w:pPr>
    <w:r>
      <w:rPr>
        <w:noProof/>
        <w:lang w:val="fr-FR" w:eastAsia="zh-TW"/>
      </w:rPr>
      <w:drawing>
        <wp:inline distT="0" distB="0" distL="0" distR="0" wp14:anchorId="0BC0C94B" wp14:editId="04B69D79">
          <wp:extent cx="1499191" cy="272252"/>
          <wp:effectExtent l="0" t="0" r="6350" b="0"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290" cy="28316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"/>
      </v:shape>
    </w:pict>
  </w:numPicBullet>
  <w:numPicBullet w:numPicBulletId="1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7" type="#_x0000_t136" style="width:14.25pt;height:21.75pt" o:bullet="t" fillcolor="#396">
        <v:shadow color="#868686"/>
        <v:textpath style="font-family:&quot;Arial Black&quot;;font-size:18pt;v-text-kern:t" trim="t" fitpath="t" string="G"/>
      </v:shape>
    </w:pict>
  </w:numPicBullet>
  <w:numPicBullet w:numPicBulletId="2">
    <w:pict>
      <v:shape id="_x0000_i1028" type="#_x0000_t136" style="width:14.25pt;height:21.75pt" o:bullet="t" fillcolor="#396">
        <v:shadow color="#868686"/>
        <v:textpath style="font-family:&quot;Arial Black&quot;;font-size:18pt;v-text-kern:t" trim="t" fitpath="t" string="G"/>
      </v:shape>
    </w:pict>
  </w:numPicBullet>
  <w:numPicBullet w:numPicBulletId="3">
    <w:pict>
      <v:shape id="_x0000_i1029" type="#_x0000_t136" style="width:14.25pt;height:21.75pt" o:bullet="t" fillcolor="#396">
        <v:shadow color="#868686"/>
        <v:textpath style="font-family:&quot;Arial Black&quot;;font-size:18pt;v-text-kern:t" trim="t" fitpath="t" string="G"/>
      </v:shape>
    </w:pict>
  </w:numPicBullet>
  <w:numPicBullet w:numPicBulletId="4">
    <w:pict>
      <v:shape id="_x0000_i1030" type="#_x0000_t136" style="width:14.25pt;height:21.75pt" o:bullet="t" fillcolor="#396">
        <v:shadow color="#868686"/>
        <v:textpath style="font-family:&quot;Arial Black&quot;;font-size:18pt;v-text-kern:t" trim="t" fitpath="t" string="G"/>
      </v:shape>
    </w:pict>
  </w:numPicBullet>
  <w:abstractNum w:abstractNumId="0" w15:restartNumberingAfterBreak="0">
    <w:nsid w:val="051A6B18"/>
    <w:multiLevelType w:val="hybridMultilevel"/>
    <w:tmpl w:val="F8E05DF2"/>
    <w:lvl w:ilvl="0" w:tplc="7DB0574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1010CB2"/>
    <w:multiLevelType w:val="hybridMultilevel"/>
    <w:tmpl w:val="3154A950"/>
    <w:lvl w:ilvl="0" w:tplc="EA8A44F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kern w:val="36"/>
        <w:position w:val="-3"/>
        <w:sz w:val="38"/>
      </w:rPr>
    </w:lvl>
    <w:lvl w:ilvl="1" w:tplc="E17CFE1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16E83"/>
    <w:multiLevelType w:val="hybridMultilevel"/>
    <w:tmpl w:val="5B8A4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1E5C"/>
    <w:multiLevelType w:val="hybridMultilevel"/>
    <w:tmpl w:val="9E464E86"/>
    <w:lvl w:ilvl="0" w:tplc="ADAACD18">
      <w:start w:val="1"/>
      <w:numFmt w:val="bullet"/>
      <w:pStyle w:val="Output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C0C0C0"/>
        <w:sz w:val="16"/>
      </w:rPr>
    </w:lvl>
    <w:lvl w:ilvl="1" w:tplc="D57EBC10">
      <w:start w:val="1"/>
      <w:numFmt w:val="bullet"/>
      <w:pStyle w:val="Bullet"/>
      <w:lvlText w:val="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  <w:b w:val="0"/>
        <w:i w:val="0"/>
        <w:color w:val="808080"/>
        <w:sz w:val="16"/>
        <w:lang w:val="es-ES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30DE7"/>
    <w:multiLevelType w:val="hybridMultilevel"/>
    <w:tmpl w:val="23F6F80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54DA1"/>
    <w:multiLevelType w:val="multilevel"/>
    <w:tmpl w:val="C5E6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5319C"/>
    <w:multiLevelType w:val="hybridMultilevel"/>
    <w:tmpl w:val="170A1D9C"/>
    <w:lvl w:ilvl="0" w:tplc="3D14AC1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Gras" w:hAnsi="Arial Gras" w:hint="default"/>
        <w:b/>
        <w:i w:val="0"/>
        <w:color w:val="464646"/>
        <w:sz w:val="52"/>
      </w:rPr>
    </w:lvl>
    <w:lvl w:ilvl="1" w:tplc="4CE457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52EC97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  <w:color w:val="464646"/>
        <w:sz w:val="5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41CFC"/>
    <w:multiLevelType w:val="hybridMultilevel"/>
    <w:tmpl w:val="42AC2A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82D07"/>
    <w:multiLevelType w:val="hybridMultilevel"/>
    <w:tmpl w:val="07E412C8"/>
    <w:lvl w:ilvl="0" w:tplc="C0FE6A52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8"/>
        <w:lang w:val="it-IT"/>
      </w:rPr>
    </w:lvl>
    <w:lvl w:ilvl="1" w:tplc="852EC9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0453D8"/>
    <w:multiLevelType w:val="hybridMultilevel"/>
    <w:tmpl w:val="8F5C4EAC"/>
    <w:lvl w:ilvl="0" w:tplc="B84CE8C4">
      <w:numFmt w:val="none"/>
      <w:lvlText w:val=""/>
      <w:lvlJc w:val="left"/>
      <w:pPr>
        <w:tabs>
          <w:tab w:val="num" w:pos="360"/>
        </w:tabs>
      </w:pPr>
    </w:lvl>
    <w:lvl w:ilvl="1" w:tplc="326A56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260A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67C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C6D0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6641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E0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3C2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B00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C4EBE"/>
    <w:multiLevelType w:val="multilevel"/>
    <w:tmpl w:val="F7E4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EF4EFC"/>
    <w:multiLevelType w:val="hybridMultilevel"/>
    <w:tmpl w:val="FA9A7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B68A3"/>
    <w:multiLevelType w:val="hybridMultilevel"/>
    <w:tmpl w:val="C9D0E5F8"/>
    <w:lvl w:ilvl="0" w:tplc="B04609E0">
      <w:start w:val="1"/>
      <w:numFmt w:val="decimal"/>
      <w:pStyle w:val="OutputNumber"/>
      <w:lvlText w:val="%1."/>
      <w:lvlJc w:val="left"/>
      <w:pPr>
        <w:tabs>
          <w:tab w:val="num" w:pos="567"/>
        </w:tabs>
        <w:ind w:left="567" w:firstLine="873"/>
      </w:pPr>
      <w:rPr>
        <w:rFonts w:hint="default"/>
        <w:b w:val="0"/>
        <w:i w:val="0"/>
        <w:color w:val="4B4B4B"/>
        <w:sz w:val="20"/>
      </w:rPr>
    </w:lvl>
    <w:lvl w:ilvl="1" w:tplc="3B966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EA068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EF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89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F30E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CC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20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93A0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B117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E934F36"/>
    <w:multiLevelType w:val="hybridMultilevel"/>
    <w:tmpl w:val="1E88C96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5"/>
  </w:num>
  <w:num w:numId="14">
    <w:abstractNumId w:val="1"/>
  </w:num>
  <w:num w:numId="15">
    <w:abstractNumId w:val="1"/>
  </w:num>
  <w:num w:numId="16">
    <w:abstractNumId w:val="3"/>
  </w:num>
  <w:num w:numId="17">
    <w:abstractNumId w:val="3"/>
  </w:num>
  <w:num w:numId="18">
    <w:abstractNumId w:val="14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464646,#d1d4d1,#009863,#0084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57"/>
    <w:rsid w:val="000004AC"/>
    <w:rsid w:val="00005A33"/>
    <w:rsid w:val="00006076"/>
    <w:rsid w:val="000111E7"/>
    <w:rsid w:val="000130E8"/>
    <w:rsid w:val="0001387F"/>
    <w:rsid w:val="00014F58"/>
    <w:rsid w:val="00016755"/>
    <w:rsid w:val="000168ED"/>
    <w:rsid w:val="00021C99"/>
    <w:rsid w:val="00022130"/>
    <w:rsid w:val="000231CA"/>
    <w:rsid w:val="0002669E"/>
    <w:rsid w:val="000276D8"/>
    <w:rsid w:val="000304A8"/>
    <w:rsid w:val="00034A33"/>
    <w:rsid w:val="00037FD1"/>
    <w:rsid w:val="00042374"/>
    <w:rsid w:val="00045568"/>
    <w:rsid w:val="00046729"/>
    <w:rsid w:val="000478E4"/>
    <w:rsid w:val="0005041B"/>
    <w:rsid w:val="00050553"/>
    <w:rsid w:val="000512B1"/>
    <w:rsid w:val="00053790"/>
    <w:rsid w:val="00055F58"/>
    <w:rsid w:val="0005674B"/>
    <w:rsid w:val="00057C59"/>
    <w:rsid w:val="00060ACD"/>
    <w:rsid w:val="00060B73"/>
    <w:rsid w:val="000638D5"/>
    <w:rsid w:val="00063B8E"/>
    <w:rsid w:val="000656F6"/>
    <w:rsid w:val="0006572E"/>
    <w:rsid w:val="000661B1"/>
    <w:rsid w:val="000677F3"/>
    <w:rsid w:val="00070A6C"/>
    <w:rsid w:val="00073528"/>
    <w:rsid w:val="00074257"/>
    <w:rsid w:val="00080FD8"/>
    <w:rsid w:val="0008246D"/>
    <w:rsid w:val="000831F2"/>
    <w:rsid w:val="00094A83"/>
    <w:rsid w:val="00096DCB"/>
    <w:rsid w:val="000A309E"/>
    <w:rsid w:val="000A3A3C"/>
    <w:rsid w:val="000A52A1"/>
    <w:rsid w:val="000B1C4A"/>
    <w:rsid w:val="000B7263"/>
    <w:rsid w:val="000C044E"/>
    <w:rsid w:val="000C20BB"/>
    <w:rsid w:val="000C6D5D"/>
    <w:rsid w:val="000D2828"/>
    <w:rsid w:val="000D3D6D"/>
    <w:rsid w:val="000D3EC0"/>
    <w:rsid w:val="000D7BA0"/>
    <w:rsid w:val="000E07A5"/>
    <w:rsid w:val="000E422C"/>
    <w:rsid w:val="000E432B"/>
    <w:rsid w:val="000E578D"/>
    <w:rsid w:val="000E657F"/>
    <w:rsid w:val="000F0018"/>
    <w:rsid w:val="000F0157"/>
    <w:rsid w:val="000F2C88"/>
    <w:rsid w:val="000F3512"/>
    <w:rsid w:val="000F7681"/>
    <w:rsid w:val="00105DF1"/>
    <w:rsid w:val="0010676B"/>
    <w:rsid w:val="00106DBD"/>
    <w:rsid w:val="0011191E"/>
    <w:rsid w:val="00112064"/>
    <w:rsid w:val="00114358"/>
    <w:rsid w:val="00114D11"/>
    <w:rsid w:val="001168B1"/>
    <w:rsid w:val="001236EC"/>
    <w:rsid w:val="00125515"/>
    <w:rsid w:val="001269BA"/>
    <w:rsid w:val="00126D1D"/>
    <w:rsid w:val="00131E7E"/>
    <w:rsid w:val="00132A31"/>
    <w:rsid w:val="00132E03"/>
    <w:rsid w:val="001368F4"/>
    <w:rsid w:val="00136913"/>
    <w:rsid w:val="001376A5"/>
    <w:rsid w:val="00137E92"/>
    <w:rsid w:val="0014368F"/>
    <w:rsid w:val="00150CFC"/>
    <w:rsid w:val="00154BCB"/>
    <w:rsid w:val="0015580F"/>
    <w:rsid w:val="001560B2"/>
    <w:rsid w:val="0015677D"/>
    <w:rsid w:val="00156AAE"/>
    <w:rsid w:val="001571C1"/>
    <w:rsid w:val="001607AB"/>
    <w:rsid w:val="00161AB1"/>
    <w:rsid w:val="00162C4A"/>
    <w:rsid w:val="001635BE"/>
    <w:rsid w:val="0017160D"/>
    <w:rsid w:val="00174662"/>
    <w:rsid w:val="00175F6C"/>
    <w:rsid w:val="00176647"/>
    <w:rsid w:val="001768BB"/>
    <w:rsid w:val="00177A61"/>
    <w:rsid w:val="00180142"/>
    <w:rsid w:val="00182024"/>
    <w:rsid w:val="001827B2"/>
    <w:rsid w:val="00183983"/>
    <w:rsid w:val="00185E98"/>
    <w:rsid w:val="0019093B"/>
    <w:rsid w:val="00190A27"/>
    <w:rsid w:val="001915A2"/>
    <w:rsid w:val="001966DA"/>
    <w:rsid w:val="00196D52"/>
    <w:rsid w:val="001A15D5"/>
    <w:rsid w:val="001A3FA5"/>
    <w:rsid w:val="001A43C0"/>
    <w:rsid w:val="001A6066"/>
    <w:rsid w:val="001B121F"/>
    <w:rsid w:val="001B3081"/>
    <w:rsid w:val="001B576A"/>
    <w:rsid w:val="001B5CAD"/>
    <w:rsid w:val="001B622F"/>
    <w:rsid w:val="001B76D9"/>
    <w:rsid w:val="001C022D"/>
    <w:rsid w:val="001C64F8"/>
    <w:rsid w:val="001C7B99"/>
    <w:rsid w:val="001D0E45"/>
    <w:rsid w:val="001D359F"/>
    <w:rsid w:val="001D6E97"/>
    <w:rsid w:val="001E2703"/>
    <w:rsid w:val="001E279E"/>
    <w:rsid w:val="001E4841"/>
    <w:rsid w:val="001E65D1"/>
    <w:rsid w:val="001E6FEA"/>
    <w:rsid w:val="001F0DEB"/>
    <w:rsid w:val="001F26F1"/>
    <w:rsid w:val="001F351B"/>
    <w:rsid w:val="001F3820"/>
    <w:rsid w:val="001F512F"/>
    <w:rsid w:val="001F66F7"/>
    <w:rsid w:val="001F7625"/>
    <w:rsid w:val="001F7FF4"/>
    <w:rsid w:val="00205B3A"/>
    <w:rsid w:val="00207A86"/>
    <w:rsid w:val="00220D34"/>
    <w:rsid w:val="00221562"/>
    <w:rsid w:val="00221844"/>
    <w:rsid w:val="00221A41"/>
    <w:rsid w:val="00223F7D"/>
    <w:rsid w:val="00225B9B"/>
    <w:rsid w:val="002260FC"/>
    <w:rsid w:val="00226A90"/>
    <w:rsid w:val="0023133D"/>
    <w:rsid w:val="00231ABB"/>
    <w:rsid w:val="00231F5C"/>
    <w:rsid w:val="0023230B"/>
    <w:rsid w:val="002355C0"/>
    <w:rsid w:val="00236DAA"/>
    <w:rsid w:val="0024083A"/>
    <w:rsid w:val="0024579D"/>
    <w:rsid w:val="002540E6"/>
    <w:rsid w:val="0025479D"/>
    <w:rsid w:val="0025734C"/>
    <w:rsid w:val="00262777"/>
    <w:rsid w:val="002639FB"/>
    <w:rsid w:val="00263F1D"/>
    <w:rsid w:val="002669B4"/>
    <w:rsid w:val="00267E9F"/>
    <w:rsid w:val="00271A74"/>
    <w:rsid w:val="00274B64"/>
    <w:rsid w:val="00282B61"/>
    <w:rsid w:val="00286789"/>
    <w:rsid w:val="00286DF7"/>
    <w:rsid w:val="0029102B"/>
    <w:rsid w:val="00295659"/>
    <w:rsid w:val="002977B9"/>
    <w:rsid w:val="00297C8A"/>
    <w:rsid w:val="002A16CA"/>
    <w:rsid w:val="002A64C1"/>
    <w:rsid w:val="002A6793"/>
    <w:rsid w:val="002B00E5"/>
    <w:rsid w:val="002B2326"/>
    <w:rsid w:val="002B2B4D"/>
    <w:rsid w:val="002B35FB"/>
    <w:rsid w:val="002B4931"/>
    <w:rsid w:val="002B55FB"/>
    <w:rsid w:val="002B63BF"/>
    <w:rsid w:val="002B7239"/>
    <w:rsid w:val="002C49E9"/>
    <w:rsid w:val="002C6243"/>
    <w:rsid w:val="002C6DFC"/>
    <w:rsid w:val="002D10DA"/>
    <w:rsid w:val="002D38F4"/>
    <w:rsid w:val="002D5222"/>
    <w:rsid w:val="002D6698"/>
    <w:rsid w:val="002E3755"/>
    <w:rsid w:val="002E39AF"/>
    <w:rsid w:val="002E4C75"/>
    <w:rsid w:val="002E77A0"/>
    <w:rsid w:val="002F3468"/>
    <w:rsid w:val="002F4EFE"/>
    <w:rsid w:val="002F71F5"/>
    <w:rsid w:val="00301E41"/>
    <w:rsid w:val="00304F3A"/>
    <w:rsid w:val="00305C52"/>
    <w:rsid w:val="003112FA"/>
    <w:rsid w:val="003146A6"/>
    <w:rsid w:val="0031558C"/>
    <w:rsid w:val="00315B7C"/>
    <w:rsid w:val="00315CFF"/>
    <w:rsid w:val="00315F15"/>
    <w:rsid w:val="00320460"/>
    <w:rsid w:val="00321D13"/>
    <w:rsid w:val="003229CF"/>
    <w:rsid w:val="00326E61"/>
    <w:rsid w:val="003315DC"/>
    <w:rsid w:val="00331F1C"/>
    <w:rsid w:val="0033202A"/>
    <w:rsid w:val="00332EDE"/>
    <w:rsid w:val="00334A03"/>
    <w:rsid w:val="0033543F"/>
    <w:rsid w:val="003354C2"/>
    <w:rsid w:val="003355E7"/>
    <w:rsid w:val="00337C0A"/>
    <w:rsid w:val="00342F14"/>
    <w:rsid w:val="00345B4E"/>
    <w:rsid w:val="00351909"/>
    <w:rsid w:val="0035232C"/>
    <w:rsid w:val="003523BF"/>
    <w:rsid w:val="0035438C"/>
    <w:rsid w:val="0035472C"/>
    <w:rsid w:val="00354D42"/>
    <w:rsid w:val="00356963"/>
    <w:rsid w:val="00361AB4"/>
    <w:rsid w:val="00363859"/>
    <w:rsid w:val="00363C09"/>
    <w:rsid w:val="00364355"/>
    <w:rsid w:val="00364F3E"/>
    <w:rsid w:val="00370BAB"/>
    <w:rsid w:val="00372899"/>
    <w:rsid w:val="00372A54"/>
    <w:rsid w:val="00373774"/>
    <w:rsid w:val="0037406F"/>
    <w:rsid w:val="00375F31"/>
    <w:rsid w:val="0037629D"/>
    <w:rsid w:val="00383464"/>
    <w:rsid w:val="0038385A"/>
    <w:rsid w:val="003871FF"/>
    <w:rsid w:val="00391CFA"/>
    <w:rsid w:val="0039288B"/>
    <w:rsid w:val="0039363D"/>
    <w:rsid w:val="00394300"/>
    <w:rsid w:val="00395235"/>
    <w:rsid w:val="00395A84"/>
    <w:rsid w:val="00395D35"/>
    <w:rsid w:val="003966AA"/>
    <w:rsid w:val="00397EA8"/>
    <w:rsid w:val="003A3B76"/>
    <w:rsid w:val="003A5057"/>
    <w:rsid w:val="003A50A6"/>
    <w:rsid w:val="003B159B"/>
    <w:rsid w:val="003B4B59"/>
    <w:rsid w:val="003B5F88"/>
    <w:rsid w:val="003B643C"/>
    <w:rsid w:val="003B79A8"/>
    <w:rsid w:val="003C06AC"/>
    <w:rsid w:val="003C0AC2"/>
    <w:rsid w:val="003C1CC5"/>
    <w:rsid w:val="003C302C"/>
    <w:rsid w:val="003C449F"/>
    <w:rsid w:val="003C4C62"/>
    <w:rsid w:val="003C50F8"/>
    <w:rsid w:val="003C6274"/>
    <w:rsid w:val="003C66AC"/>
    <w:rsid w:val="003C7D98"/>
    <w:rsid w:val="003D11F6"/>
    <w:rsid w:val="003D26B4"/>
    <w:rsid w:val="003D2CB9"/>
    <w:rsid w:val="003D645E"/>
    <w:rsid w:val="003D7D9A"/>
    <w:rsid w:val="003E0B78"/>
    <w:rsid w:val="003E27C5"/>
    <w:rsid w:val="003E332A"/>
    <w:rsid w:val="003E3BF2"/>
    <w:rsid w:val="003E61A4"/>
    <w:rsid w:val="003F12E7"/>
    <w:rsid w:val="003F1B48"/>
    <w:rsid w:val="003F4983"/>
    <w:rsid w:val="003F4C84"/>
    <w:rsid w:val="003F6C96"/>
    <w:rsid w:val="004009C1"/>
    <w:rsid w:val="004037C7"/>
    <w:rsid w:val="004127D9"/>
    <w:rsid w:val="00414FCB"/>
    <w:rsid w:val="00415F26"/>
    <w:rsid w:val="004219E3"/>
    <w:rsid w:val="004237E3"/>
    <w:rsid w:val="0042447D"/>
    <w:rsid w:val="00430103"/>
    <w:rsid w:val="004314D8"/>
    <w:rsid w:val="0043352B"/>
    <w:rsid w:val="00435E06"/>
    <w:rsid w:val="00436AE4"/>
    <w:rsid w:val="004374AC"/>
    <w:rsid w:val="00441BCF"/>
    <w:rsid w:val="00443334"/>
    <w:rsid w:val="004433CD"/>
    <w:rsid w:val="0044501E"/>
    <w:rsid w:val="0044664B"/>
    <w:rsid w:val="004476CA"/>
    <w:rsid w:val="0044793E"/>
    <w:rsid w:val="00450131"/>
    <w:rsid w:val="0046017D"/>
    <w:rsid w:val="004621A7"/>
    <w:rsid w:val="004621D4"/>
    <w:rsid w:val="00464FC7"/>
    <w:rsid w:val="0046694A"/>
    <w:rsid w:val="00472429"/>
    <w:rsid w:val="00472D62"/>
    <w:rsid w:val="004801C6"/>
    <w:rsid w:val="00481D8A"/>
    <w:rsid w:val="00482C01"/>
    <w:rsid w:val="00485C57"/>
    <w:rsid w:val="00485F5A"/>
    <w:rsid w:val="004907EF"/>
    <w:rsid w:val="0049220C"/>
    <w:rsid w:val="00493BC2"/>
    <w:rsid w:val="0049407E"/>
    <w:rsid w:val="00496149"/>
    <w:rsid w:val="004A2263"/>
    <w:rsid w:val="004A549B"/>
    <w:rsid w:val="004A5AB5"/>
    <w:rsid w:val="004A689C"/>
    <w:rsid w:val="004B1AE9"/>
    <w:rsid w:val="004B3670"/>
    <w:rsid w:val="004B4AAF"/>
    <w:rsid w:val="004B4AD7"/>
    <w:rsid w:val="004B4D81"/>
    <w:rsid w:val="004C1D1B"/>
    <w:rsid w:val="004C6AA2"/>
    <w:rsid w:val="004C6B75"/>
    <w:rsid w:val="004C7B3A"/>
    <w:rsid w:val="004D143C"/>
    <w:rsid w:val="004D16C6"/>
    <w:rsid w:val="004D3110"/>
    <w:rsid w:val="004D5A64"/>
    <w:rsid w:val="004D7C7D"/>
    <w:rsid w:val="004E00A0"/>
    <w:rsid w:val="004E327D"/>
    <w:rsid w:val="004E3AD1"/>
    <w:rsid w:val="004E5C9A"/>
    <w:rsid w:val="004E7DDD"/>
    <w:rsid w:val="004F1F2F"/>
    <w:rsid w:val="004F2F70"/>
    <w:rsid w:val="004F43B3"/>
    <w:rsid w:val="004F4C0C"/>
    <w:rsid w:val="004F5BD9"/>
    <w:rsid w:val="004F62F4"/>
    <w:rsid w:val="004F7CC8"/>
    <w:rsid w:val="00500C4A"/>
    <w:rsid w:val="005026E2"/>
    <w:rsid w:val="00503035"/>
    <w:rsid w:val="0051040E"/>
    <w:rsid w:val="00511892"/>
    <w:rsid w:val="0051253E"/>
    <w:rsid w:val="005130AB"/>
    <w:rsid w:val="00515085"/>
    <w:rsid w:val="005218A1"/>
    <w:rsid w:val="0052492C"/>
    <w:rsid w:val="00526699"/>
    <w:rsid w:val="005303F8"/>
    <w:rsid w:val="00535D00"/>
    <w:rsid w:val="0053692A"/>
    <w:rsid w:val="0054079E"/>
    <w:rsid w:val="0055086A"/>
    <w:rsid w:val="00550AF5"/>
    <w:rsid w:val="00551A6B"/>
    <w:rsid w:val="00553C7E"/>
    <w:rsid w:val="00556CD8"/>
    <w:rsid w:val="005605E4"/>
    <w:rsid w:val="00560952"/>
    <w:rsid w:val="005616FA"/>
    <w:rsid w:val="00565839"/>
    <w:rsid w:val="00567CC4"/>
    <w:rsid w:val="00571F8A"/>
    <w:rsid w:val="00575EA6"/>
    <w:rsid w:val="005772DB"/>
    <w:rsid w:val="00580B94"/>
    <w:rsid w:val="00584904"/>
    <w:rsid w:val="0058695B"/>
    <w:rsid w:val="00590153"/>
    <w:rsid w:val="00592280"/>
    <w:rsid w:val="00593E77"/>
    <w:rsid w:val="00594312"/>
    <w:rsid w:val="005952B7"/>
    <w:rsid w:val="0059710E"/>
    <w:rsid w:val="005A0E9E"/>
    <w:rsid w:val="005A2B67"/>
    <w:rsid w:val="005B15B6"/>
    <w:rsid w:val="005B2865"/>
    <w:rsid w:val="005B7C69"/>
    <w:rsid w:val="005C170F"/>
    <w:rsid w:val="005C4E7B"/>
    <w:rsid w:val="005C5B74"/>
    <w:rsid w:val="005C6D0E"/>
    <w:rsid w:val="005C7FDC"/>
    <w:rsid w:val="005D40FC"/>
    <w:rsid w:val="005D5815"/>
    <w:rsid w:val="005D6448"/>
    <w:rsid w:val="005E0928"/>
    <w:rsid w:val="005E1C87"/>
    <w:rsid w:val="005E4A33"/>
    <w:rsid w:val="005E6547"/>
    <w:rsid w:val="005E6649"/>
    <w:rsid w:val="005E7526"/>
    <w:rsid w:val="005E7853"/>
    <w:rsid w:val="005F1EFB"/>
    <w:rsid w:val="005F3371"/>
    <w:rsid w:val="005F43FC"/>
    <w:rsid w:val="005F4A3E"/>
    <w:rsid w:val="005F4A6C"/>
    <w:rsid w:val="00601A8F"/>
    <w:rsid w:val="0060363E"/>
    <w:rsid w:val="0060389A"/>
    <w:rsid w:val="00603BA8"/>
    <w:rsid w:val="00603C32"/>
    <w:rsid w:val="00603DB5"/>
    <w:rsid w:val="006051D8"/>
    <w:rsid w:val="0060798A"/>
    <w:rsid w:val="0061008D"/>
    <w:rsid w:val="00612EA6"/>
    <w:rsid w:val="006138CE"/>
    <w:rsid w:val="00617275"/>
    <w:rsid w:val="0062043B"/>
    <w:rsid w:val="00621356"/>
    <w:rsid w:val="00622574"/>
    <w:rsid w:val="00624DFE"/>
    <w:rsid w:val="00627955"/>
    <w:rsid w:val="00627D13"/>
    <w:rsid w:val="00632261"/>
    <w:rsid w:val="0063317E"/>
    <w:rsid w:val="0063574D"/>
    <w:rsid w:val="00636E9A"/>
    <w:rsid w:val="006428A4"/>
    <w:rsid w:val="00643CC7"/>
    <w:rsid w:val="00643FD9"/>
    <w:rsid w:val="0064425A"/>
    <w:rsid w:val="00656D1F"/>
    <w:rsid w:val="006612D5"/>
    <w:rsid w:val="0066273B"/>
    <w:rsid w:val="00664951"/>
    <w:rsid w:val="0067183D"/>
    <w:rsid w:val="0067261D"/>
    <w:rsid w:val="006736AB"/>
    <w:rsid w:val="0067416A"/>
    <w:rsid w:val="006746F6"/>
    <w:rsid w:val="00676219"/>
    <w:rsid w:val="00680276"/>
    <w:rsid w:val="006804D1"/>
    <w:rsid w:val="006806DB"/>
    <w:rsid w:val="00685E7E"/>
    <w:rsid w:val="00692ACE"/>
    <w:rsid w:val="006944D7"/>
    <w:rsid w:val="00694576"/>
    <w:rsid w:val="006956DC"/>
    <w:rsid w:val="006A39D5"/>
    <w:rsid w:val="006A4D90"/>
    <w:rsid w:val="006A6D46"/>
    <w:rsid w:val="006B092F"/>
    <w:rsid w:val="006B4938"/>
    <w:rsid w:val="006B52A5"/>
    <w:rsid w:val="006B596A"/>
    <w:rsid w:val="006B6FCA"/>
    <w:rsid w:val="006C0D6D"/>
    <w:rsid w:val="006C2A47"/>
    <w:rsid w:val="006C57EB"/>
    <w:rsid w:val="006C5844"/>
    <w:rsid w:val="006C7248"/>
    <w:rsid w:val="006D4BCD"/>
    <w:rsid w:val="006D54BB"/>
    <w:rsid w:val="006D5AE8"/>
    <w:rsid w:val="006D7D23"/>
    <w:rsid w:val="006E2A86"/>
    <w:rsid w:val="006E3B1C"/>
    <w:rsid w:val="006E3E6A"/>
    <w:rsid w:val="006E4DB9"/>
    <w:rsid w:val="006E63BD"/>
    <w:rsid w:val="006F0C32"/>
    <w:rsid w:val="006F19FD"/>
    <w:rsid w:val="006F1A8B"/>
    <w:rsid w:val="006F6106"/>
    <w:rsid w:val="0070222D"/>
    <w:rsid w:val="00703243"/>
    <w:rsid w:val="007040A8"/>
    <w:rsid w:val="00704291"/>
    <w:rsid w:val="00707909"/>
    <w:rsid w:val="00712C57"/>
    <w:rsid w:val="00713176"/>
    <w:rsid w:val="00715327"/>
    <w:rsid w:val="0071564A"/>
    <w:rsid w:val="00715E3C"/>
    <w:rsid w:val="0071739E"/>
    <w:rsid w:val="00723722"/>
    <w:rsid w:val="00731DBA"/>
    <w:rsid w:val="00733825"/>
    <w:rsid w:val="00734B18"/>
    <w:rsid w:val="0074518D"/>
    <w:rsid w:val="00747AA6"/>
    <w:rsid w:val="00751C15"/>
    <w:rsid w:val="007549B5"/>
    <w:rsid w:val="007575AD"/>
    <w:rsid w:val="00760855"/>
    <w:rsid w:val="00767222"/>
    <w:rsid w:val="0076749C"/>
    <w:rsid w:val="00770FF0"/>
    <w:rsid w:val="00771307"/>
    <w:rsid w:val="007722DB"/>
    <w:rsid w:val="007730A4"/>
    <w:rsid w:val="007736BB"/>
    <w:rsid w:val="007753E6"/>
    <w:rsid w:val="00781C31"/>
    <w:rsid w:val="007835B7"/>
    <w:rsid w:val="00785453"/>
    <w:rsid w:val="007858C8"/>
    <w:rsid w:val="00785D4E"/>
    <w:rsid w:val="0079252A"/>
    <w:rsid w:val="00796F4C"/>
    <w:rsid w:val="00797B82"/>
    <w:rsid w:val="007A41D9"/>
    <w:rsid w:val="007A635B"/>
    <w:rsid w:val="007B178B"/>
    <w:rsid w:val="007B2EE5"/>
    <w:rsid w:val="007B394E"/>
    <w:rsid w:val="007B5D53"/>
    <w:rsid w:val="007C1D72"/>
    <w:rsid w:val="007C245B"/>
    <w:rsid w:val="007C4D63"/>
    <w:rsid w:val="007C59E6"/>
    <w:rsid w:val="007C72D7"/>
    <w:rsid w:val="007C7BEA"/>
    <w:rsid w:val="007D4233"/>
    <w:rsid w:val="007D5178"/>
    <w:rsid w:val="007D56EC"/>
    <w:rsid w:val="007D7235"/>
    <w:rsid w:val="007E11A6"/>
    <w:rsid w:val="007E469F"/>
    <w:rsid w:val="007E51F0"/>
    <w:rsid w:val="007E595B"/>
    <w:rsid w:val="007F16CC"/>
    <w:rsid w:val="007F1C0F"/>
    <w:rsid w:val="007F3689"/>
    <w:rsid w:val="007F4552"/>
    <w:rsid w:val="007F5846"/>
    <w:rsid w:val="007F78DC"/>
    <w:rsid w:val="0080362A"/>
    <w:rsid w:val="00803F08"/>
    <w:rsid w:val="00807651"/>
    <w:rsid w:val="00812461"/>
    <w:rsid w:val="00814B54"/>
    <w:rsid w:val="00825056"/>
    <w:rsid w:val="008261D5"/>
    <w:rsid w:val="008269DD"/>
    <w:rsid w:val="00836045"/>
    <w:rsid w:val="00846C26"/>
    <w:rsid w:val="00847031"/>
    <w:rsid w:val="00847157"/>
    <w:rsid w:val="008523C5"/>
    <w:rsid w:val="00855426"/>
    <w:rsid w:val="00857C5D"/>
    <w:rsid w:val="008618A7"/>
    <w:rsid w:val="00864861"/>
    <w:rsid w:val="00866F87"/>
    <w:rsid w:val="00867685"/>
    <w:rsid w:val="00867E25"/>
    <w:rsid w:val="00870BF5"/>
    <w:rsid w:val="00871EB6"/>
    <w:rsid w:val="0087211A"/>
    <w:rsid w:val="00873280"/>
    <w:rsid w:val="00876FE4"/>
    <w:rsid w:val="008814E2"/>
    <w:rsid w:val="00882360"/>
    <w:rsid w:val="00882AE3"/>
    <w:rsid w:val="00887C0F"/>
    <w:rsid w:val="0089335B"/>
    <w:rsid w:val="008947D7"/>
    <w:rsid w:val="008A35E7"/>
    <w:rsid w:val="008A634E"/>
    <w:rsid w:val="008A6E58"/>
    <w:rsid w:val="008B2653"/>
    <w:rsid w:val="008B34F6"/>
    <w:rsid w:val="008B4AF4"/>
    <w:rsid w:val="008B7D76"/>
    <w:rsid w:val="008C06C0"/>
    <w:rsid w:val="008C11C5"/>
    <w:rsid w:val="008C1B14"/>
    <w:rsid w:val="008C1BB0"/>
    <w:rsid w:val="008C27F1"/>
    <w:rsid w:val="008C5A1E"/>
    <w:rsid w:val="008D0D01"/>
    <w:rsid w:val="008D0D99"/>
    <w:rsid w:val="008D32D0"/>
    <w:rsid w:val="008D63D9"/>
    <w:rsid w:val="008D6671"/>
    <w:rsid w:val="008D77EC"/>
    <w:rsid w:val="008E20BE"/>
    <w:rsid w:val="008E5296"/>
    <w:rsid w:val="008E5880"/>
    <w:rsid w:val="008E7C78"/>
    <w:rsid w:val="008F0019"/>
    <w:rsid w:val="009016A4"/>
    <w:rsid w:val="00902E6E"/>
    <w:rsid w:val="009064F5"/>
    <w:rsid w:val="009106AD"/>
    <w:rsid w:val="00912FD7"/>
    <w:rsid w:val="00914154"/>
    <w:rsid w:val="00916173"/>
    <w:rsid w:val="00926B24"/>
    <w:rsid w:val="00931ABD"/>
    <w:rsid w:val="0093607B"/>
    <w:rsid w:val="00941CE7"/>
    <w:rsid w:val="00941D0F"/>
    <w:rsid w:val="00941D1E"/>
    <w:rsid w:val="00942BEF"/>
    <w:rsid w:val="009430FF"/>
    <w:rsid w:val="0095240C"/>
    <w:rsid w:val="00955FCD"/>
    <w:rsid w:val="00957E1E"/>
    <w:rsid w:val="0096072B"/>
    <w:rsid w:val="0096460F"/>
    <w:rsid w:val="009666FE"/>
    <w:rsid w:val="00967908"/>
    <w:rsid w:val="0097004C"/>
    <w:rsid w:val="00974AC2"/>
    <w:rsid w:val="00976CD3"/>
    <w:rsid w:val="00977E5E"/>
    <w:rsid w:val="00983DAD"/>
    <w:rsid w:val="0098664B"/>
    <w:rsid w:val="00991D7C"/>
    <w:rsid w:val="009939DE"/>
    <w:rsid w:val="00995DA0"/>
    <w:rsid w:val="009A13DB"/>
    <w:rsid w:val="009A53CA"/>
    <w:rsid w:val="009A60FD"/>
    <w:rsid w:val="009B1059"/>
    <w:rsid w:val="009B3CC6"/>
    <w:rsid w:val="009B6516"/>
    <w:rsid w:val="009B6F06"/>
    <w:rsid w:val="009B7B55"/>
    <w:rsid w:val="009C0092"/>
    <w:rsid w:val="009C00A3"/>
    <w:rsid w:val="009C07A8"/>
    <w:rsid w:val="009C0FC5"/>
    <w:rsid w:val="009C370F"/>
    <w:rsid w:val="009C4477"/>
    <w:rsid w:val="009D0B76"/>
    <w:rsid w:val="009D1900"/>
    <w:rsid w:val="009D6306"/>
    <w:rsid w:val="009D7102"/>
    <w:rsid w:val="009F01D4"/>
    <w:rsid w:val="009F0CFA"/>
    <w:rsid w:val="009F26B6"/>
    <w:rsid w:val="009F5E01"/>
    <w:rsid w:val="00A00290"/>
    <w:rsid w:val="00A0093D"/>
    <w:rsid w:val="00A03451"/>
    <w:rsid w:val="00A0373A"/>
    <w:rsid w:val="00A07E3F"/>
    <w:rsid w:val="00A111D7"/>
    <w:rsid w:val="00A11564"/>
    <w:rsid w:val="00A1281C"/>
    <w:rsid w:val="00A17F7F"/>
    <w:rsid w:val="00A200C3"/>
    <w:rsid w:val="00A238A4"/>
    <w:rsid w:val="00A24D23"/>
    <w:rsid w:val="00A3209B"/>
    <w:rsid w:val="00A33D87"/>
    <w:rsid w:val="00A4007E"/>
    <w:rsid w:val="00A41118"/>
    <w:rsid w:val="00A4260B"/>
    <w:rsid w:val="00A42FE1"/>
    <w:rsid w:val="00A4366C"/>
    <w:rsid w:val="00A45EC9"/>
    <w:rsid w:val="00A472B7"/>
    <w:rsid w:val="00A50D81"/>
    <w:rsid w:val="00A61735"/>
    <w:rsid w:val="00A64445"/>
    <w:rsid w:val="00A71651"/>
    <w:rsid w:val="00A7783B"/>
    <w:rsid w:val="00A81EFA"/>
    <w:rsid w:val="00A827B1"/>
    <w:rsid w:val="00A84975"/>
    <w:rsid w:val="00A91AC3"/>
    <w:rsid w:val="00A97F22"/>
    <w:rsid w:val="00AA2F8C"/>
    <w:rsid w:val="00AA5536"/>
    <w:rsid w:val="00AA6C12"/>
    <w:rsid w:val="00AB1215"/>
    <w:rsid w:val="00AB2323"/>
    <w:rsid w:val="00AB329A"/>
    <w:rsid w:val="00AB6C2C"/>
    <w:rsid w:val="00AB7C1F"/>
    <w:rsid w:val="00AC0316"/>
    <w:rsid w:val="00AC1A65"/>
    <w:rsid w:val="00AC5A50"/>
    <w:rsid w:val="00AD08AE"/>
    <w:rsid w:val="00AD3703"/>
    <w:rsid w:val="00AE3C3B"/>
    <w:rsid w:val="00AE6906"/>
    <w:rsid w:val="00AE7ABA"/>
    <w:rsid w:val="00AF0C0A"/>
    <w:rsid w:val="00AF3A6D"/>
    <w:rsid w:val="00AF4030"/>
    <w:rsid w:val="00AF56F7"/>
    <w:rsid w:val="00B00BD1"/>
    <w:rsid w:val="00B00ED1"/>
    <w:rsid w:val="00B03AC7"/>
    <w:rsid w:val="00B046BC"/>
    <w:rsid w:val="00B10227"/>
    <w:rsid w:val="00B112A1"/>
    <w:rsid w:val="00B1640B"/>
    <w:rsid w:val="00B17127"/>
    <w:rsid w:val="00B201A9"/>
    <w:rsid w:val="00B20CBC"/>
    <w:rsid w:val="00B20CFA"/>
    <w:rsid w:val="00B240B2"/>
    <w:rsid w:val="00B25967"/>
    <w:rsid w:val="00B352B1"/>
    <w:rsid w:val="00B366B2"/>
    <w:rsid w:val="00B41031"/>
    <w:rsid w:val="00B4285D"/>
    <w:rsid w:val="00B42A72"/>
    <w:rsid w:val="00B43761"/>
    <w:rsid w:val="00B4466B"/>
    <w:rsid w:val="00B451C9"/>
    <w:rsid w:val="00B5097C"/>
    <w:rsid w:val="00B50D6B"/>
    <w:rsid w:val="00B54C03"/>
    <w:rsid w:val="00B55216"/>
    <w:rsid w:val="00B56B2B"/>
    <w:rsid w:val="00B62948"/>
    <w:rsid w:val="00B63838"/>
    <w:rsid w:val="00B641F9"/>
    <w:rsid w:val="00B67E0C"/>
    <w:rsid w:val="00B70F0F"/>
    <w:rsid w:val="00B72CD6"/>
    <w:rsid w:val="00B80653"/>
    <w:rsid w:val="00B83CBF"/>
    <w:rsid w:val="00B91BA4"/>
    <w:rsid w:val="00B92B31"/>
    <w:rsid w:val="00B92F53"/>
    <w:rsid w:val="00BA0DEB"/>
    <w:rsid w:val="00BA3B06"/>
    <w:rsid w:val="00BA652F"/>
    <w:rsid w:val="00BB0BC7"/>
    <w:rsid w:val="00BB0FAF"/>
    <w:rsid w:val="00BB2131"/>
    <w:rsid w:val="00BB2B8E"/>
    <w:rsid w:val="00BB3F28"/>
    <w:rsid w:val="00BB59C0"/>
    <w:rsid w:val="00BB726D"/>
    <w:rsid w:val="00BB7553"/>
    <w:rsid w:val="00BC0CC8"/>
    <w:rsid w:val="00BC0EF5"/>
    <w:rsid w:val="00BC1586"/>
    <w:rsid w:val="00BC3946"/>
    <w:rsid w:val="00BC45F6"/>
    <w:rsid w:val="00BC4AF1"/>
    <w:rsid w:val="00BD2EAF"/>
    <w:rsid w:val="00BD6CE4"/>
    <w:rsid w:val="00BE675E"/>
    <w:rsid w:val="00BE6D2A"/>
    <w:rsid w:val="00BE7D47"/>
    <w:rsid w:val="00BF1BCC"/>
    <w:rsid w:val="00BF2ACF"/>
    <w:rsid w:val="00BF2C2E"/>
    <w:rsid w:val="00BF5128"/>
    <w:rsid w:val="00C01323"/>
    <w:rsid w:val="00C03830"/>
    <w:rsid w:val="00C062BC"/>
    <w:rsid w:val="00C066D7"/>
    <w:rsid w:val="00C07240"/>
    <w:rsid w:val="00C074B7"/>
    <w:rsid w:val="00C10133"/>
    <w:rsid w:val="00C118BB"/>
    <w:rsid w:val="00C12014"/>
    <w:rsid w:val="00C12B20"/>
    <w:rsid w:val="00C12EB0"/>
    <w:rsid w:val="00C26CAC"/>
    <w:rsid w:val="00C304D8"/>
    <w:rsid w:val="00C30639"/>
    <w:rsid w:val="00C30C49"/>
    <w:rsid w:val="00C30F7C"/>
    <w:rsid w:val="00C323B7"/>
    <w:rsid w:val="00C355A9"/>
    <w:rsid w:val="00C4059E"/>
    <w:rsid w:val="00C405ED"/>
    <w:rsid w:val="00C41D65"/>
    <w:rsid w:val="00C43EDD"/>
    <w:rsid w:val="00C44A0E"/>
    <w:rsid w:val="00C45DF8"/>
    <w:rsid w:val="00C47CB7"/>
    <w:rsid w:val="00C506C9"/>
    <w:rsid w:val="00C51ACE"/>
    <w:rsid w:val="00C526B5"/>
    <w:rsid w:val="00C530E3"/>
    <w:rsid w:val="00C56B37"/>
    <w:rsid w:val="00C57D26"/>
    <w:rsid w:val="00C57DAC"/>
    <w:rsid w:val="00C621A8"/>
    <w:rsid w:val="00C65DDB"/>
    <w:rsid w:val="00C675BE"/>
    <w:rsid w:val="00C67E51"/>
    <w:rsid w:val="00C70859"/>
    <w:rsid w:val="00C708F1"/>
    <w:rsid w:val="00C70C07"/>
    <w:rsid w:val="00C70C31"/>
    <w:rsid w:val="00C76893"/>
    <w:rsid w:val="00C81EE9"/>
    <w:rsid w:val="00C84632"/>
    <w:rsid w:val="00C851A3"/>
    <w:rsid w:val="00C87182"/>
    <w:rsid w:val="00C90283"/>
    <w:rsid w:val="00C94AAF"/>
    <w:rsid w:val="00CA2DFC"/>
    <w:rsid w:val="00CA4F7E"/>
    <w:rsid w:val="00CA6092"/>
    <w:rsid w:val="00CB2028"/>
    <w:rsid w:val="00CB24CE"/>
    <w:rsid w:val="00CB316E"/>
    <w:rsid w:val="00CB4441"/>
    <w:rsid w:val="00CC10B1"/>
    <w:rsid w:val="00CC2F89"/>
    <w:rsid w:val="00CC66B1"/>
    <w:rsid w:val="00CC7EC7"/>
    <w:rsid w:val="00CD096C"/>
    <w:rsid w:val="00CD0CEA"/>
    <w:rsid w:val="00CD23C5"/>
    <w:rsid w:val="00CD691A"/>
    <w:rsid w:val="00CD6BE7"/>
    <w:rsid w:val="00CD7942"/>
    <w:rsid w:val="00CE1E41"/>
    <w:rsid w:val="00CE3651"/>
    <w:rsid w:val="00CF119C"/>
    <w:rsid w:val="00CF44A2"/>
    <w:rsid w:val="00CF4F4E"/>
    <w:rsid w:val="00D00278"/>
    <w:rsid w:val="00D05C54"/>
    <w:rsid w:val="00D06AC5"/>
    <w:rsid w:val="00D10D90"/>
    <w:rsid w:val="00D1186E"/>
    <w:rsid w:val="00D12C97"/>
    <w:rsid w:val="00D13875"/>
    <w:rsid w:val="00D14B73"/>
    <w:rsid w:val="00D17E8B"/>
    <w:rsid w:val="00D21955"/>
    <w:rsid w:val="00D25C62"/>
    <w:rsid w:val="00D25DF7"/>
    <w:rsid w:val="00D27464"/>
    <w:rsid w:val="00D30F01"/>
    <w:rsid w:val="00D3320F"/>
    <w:rsid w:val="00D353C6"/>
    <w:rsid w:val="00D41B32"/>
    <w:rsid w:val="00D437D6"/>
    <w:rsid w:val="00D44222"/>
    <w:rsid w:val="00D45891"/>
    <w:rsid w:val="00D45C27"/>
    <w:rsid w:val="00D4785D"/>
    <w:rsid w:val="00D524CA"/>
    <w:rsid w:val="00D53622"/>
    <w:rsid w:val="00D54047"/>
    <w:rsid w:val="00D540BF"/>
    <w:rsid w:val="00D61341"/>
    <w:rsid w:val="00D6275F"/>
    <w:rsid w:val="00D64799"/>
    <w:rsid w:val="00D64981"/>
    <w:rsid w:val="00D64B18"/>
    <w:rsid w:val="00D700AF"/>
    <w:rsid w:val="00D71DD8"/>
    <w:rsid w:val="00D72C7B"/>
    <w:rsid w:val="00D74A7B"/>
    <w:rsid w:val="00D76D1F"/>
    <w:rsid w:val="00D770AC"/>
    <w:rsid w:val="00D814B9"/>
    <w:rsid w:val="00D86A19"/>
    <w:rsid w:val="00D90E39"/>
    <w:rsid w:val="00D9205B"/>
    <w:rsid w:val="00D926F6"/>
    <w:rsid w:val="00D92C01"/>
    <w:rsid w:val="00D97F56"/>
    <w:rsid w:val="00DA0240"/>
    <w:rsid w:val="00DA317C"/>
    <w:rsid w:val="00DA40DF"/>
    <w:rsid w:val="00DA45A4"/>
    <w:rsid w:val="00DA65B6"/>
    <w:rsid w:val="00DA6655"/>
    <w:rsid w:val="00DB26DC"/>
    <w:rsid w:val="00DB42BE"/>
    <w:rsid w:val="00DB567F"/>
    <w:rsid w:val="00DC31E7"/>
    <w:rsid w:val="00DC5AD4"/>
    <w:rsid w:val="00DD06DE"/>
    <w:rsid w:val="00DD0D36"/>
    <w:rsid w:val="00DD1897"/>
    <w:rsid w:val="00DD433C"/>
    <w:rsid w:val="00DD67EA"/>
    <w:rsid w:val="00DD6FC9"/>
    <w:rsid w:val="00DE145F"/>
    <w:rsid w:val="00DE1587"/>
    <w:rsid w:val="00DE17E6"/>
    <w:rsid w:val="00DE5F9C"/>
    <w:rsid w:val="00DF04F1"/>
    <w:rsid w:val="00DF0A0B"/>
    <w:rsid w:val="00DF231E"/>
    <w:rsid w:val="00DF294E"/>
    <w:rsid w:val="00DF696A"/>
    <w:rsid w:val="00DF6C52"/>
    <w:rsid w:val="00E01920"/>
    <w:rsid w:val="00E02F9D"/>
    <w:rsid w:val="00E03B48"/>
    <w:rsid w:val="00E055A6"/>
    <w:rsid w:val="00E06855"/>
    <w:rsid w:val="00E24554"/>
    <w:rsid w:val="00E2678E"/>
    <w:rsid w:val="00E30C74"/>
    <w:rsid w:val="00E33A48"/>
    <w:rsid w:val="00E3588A"/>
    <w:rsid w:val="00E42FF2"/>
    <w:rsid w:val="00E47009"/>
    <w:rsid w:val="00E470E8"/>
    <w:rsid w:val="00E54901"/>
    <w:rsid w:val="00E62ACA"/>
    <w:rsid w:val="00E62EEC"/>
    <w:rsid w:val="00E70F09"/>
    <w:rsid w:val="00E736CD"/>
    <w:rsid w:val="00E82AD2"/>
    <w:rsid w:val="00E84492"/>
    <w:rsid w:val="00E861CB"/>
    <w:rsid w:val="00E86B44"/>
    <w:rsid w:val="00E86F4F"/>
    <w:rsid w:val="00E874CD"/>
    <w:rsid w:val="00E87614"/>
    <w:rsid w:val="00E8783F"/>
    <w:rsid w:val="00E87BC8"/>
    <w:rsid w:val="00E91F3D"/>
    <w:rsid w:val="00E93422"/>
    <w:rsid w:val="00E938E2"/>
    <w:rsid w:val="00E95D19"/>
    <w:rsid w:val="00E96302"/>
    <w:rsid w:val="00EA741B"/>
    <w:rsid w:val="00EB2DF9"/>
    <w:rsid w:val="00EB602A"/>
    <w:rsid w:val="00EB77EF"/>
    <w:rsid w:val="00EC2D93"/>
    <w:rsid w:val="00EC4203"/>
    <w:rsid w:val="00EC4729"/>
    <w:rsid w:val="00EC65F4"/>
    <w:rsid w:val="00ED2F29"/>
    <w:rsid w:val="00ED68CF"/>
    <w:rsid w:val="00ED6929"/>
    <w:rsid w:val="00EE1FF0"/>
    <w:rsid w:val="00EE5634"/>
    <w:rsid w:val="00EE6475"/>
    <w:rsid w:val="00EE68A8"/>
    <w:rsid w:val="00EE77D7"/>
    <w:rsid w:val="00EF51CF"/>
    <w:rsid w:val="00EF5C88"/>
    <w:rsid w:val="00EF7021"/>
    <w:rsid w:val="00F00A4B"/>
    <w:rsid w:val="00F01A0A"/>
    <w:rsid w:val="00F05501"/>
    <w:rsid w:val="00F057BD"/>
    <w:rsid w:val="00F073FD"/>
    <w:rsid w:val="00F10081"/>
    <w:rsid w:val="00F1484C"/>
    <w:rsid w:val="00F14916"/>
    <w:rsid w:val="00F15145"/>
    <w:rsid w:val="00F15AD0"/>
    <w:rsid w:val="00F15B74"/>
    <w:rsid w:val="00F21CBC"/>
    <w:rsid w:val="00F31628"/>
    <w:rsid w:val="00F3162E"/>
    <w:rsid w:val="00F32ADE"/>
    <w:rsid w:val="00F3336D"/>
    <w:rsid w:val="00F337FE"/>
    <w:rsid w:val="00F340D2"/>
    <w:rsid w:val="00F468CC"/>
    <w:rsid w:val="00F63CC4"/>
    <w:rsid w:val="00F67C22"/>
    <w:rsid w:val="00F67F8F"/>
    <w:rsid w:val="00F720D7"/>
    <w:rsid w:val="00F72897"/>
    <w:rsid w:val="00F72ADA"/>
    <w:rsid w:val="00F747EE"/>
    <w:rsid w:val="00F75780"/>
    <w:rsid w:val="00F757D7"/>
    <w:rsid w:val="00F75D75"/>
    <w:rsid w:val="00F77AF5"/>
    <w:rsid w:val="00F804C4"/>
    <w:rsid w:val="00F81371"/>
    <w:rsid w:val="00F813C7"/>
    <w:rsid w:val="00F817F7"/>
    <w:rsid w:val="00F82D1B"/>
    <w:rsid w:val="00F83C0B"/>
    <w:rsid w:val="00F83D79"/>
    <w:rsid w:val="00F85633"/>
    <w:rsid w:val="00F90730"/>
    <w:rsid w:val="00F923A2"/>
    <w:rsid w:val="00F94253"/>
    <w:rsid w:val="00F97156"/>
    <w:rsid w:val="00F97D6C"/>
    <w:rsid w:val="00FA0D12"/>
    <w:rsid w:val="00FA2F69"/>
    <w:rsid w:val="00FA44D9"/>
    <w:rsid w:val="00FB1B03"/>
    <w:rsid w:val="00FB242C"/>
    <w:rsid w:val="00FB5227"/>
    <w:rsid w:val="00FC0712"/>
    <w:rsid w:val="00FC3407"/>
    <w:rsid w:val="00FC5737"/>
    <w:rsid w:val="00FC6FBB"/>
    <w:rsid w:val="00FD129C"/>
    <w:rsid w:val="00FD377B"/>
    <w:rsid w:val="00FD407E"/>
    <w:rsid w:val="00FD7EA6"/>
    <w:rsid w:val="00FE0720"/>
    <w:rsid w:val="00FE1349"/>
    <w:rsid w:val="00FF13D3"/>
    <w:rsid w:val="00FF16B5"/>
    <w:rsid w:val="00FF33E1"/>
    <w:rsid w:val="00FF3F4A"/>
    <w:rsid w:val="00FF472E"/>
    <w:rsid w:val="00FF64A4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64646,#d1d4d1,#009863,#008463"/>
    </o:shapedefaults>
    <o:shapelayout v:ext="edit">
      <o:idmap v:ext="edit" data="1"/>
    </o:shapelayout>
  </w:shapeDefaults>
  <w:decimalSymbol w:val=","/>
  <w:listSeparator w:val=","/>
  <w14:docId w14:val="59E6113C"/>
  <w15:docId w15:val="{FE5B55EF-47A8-4578-A307-BDEE347E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64"/>
    <w:pPr>
      <w:jc w:val="both"/>
    </w:pPr>
    <w:rPr>
      <w:rFonts w:ascii="Arial" w:hAnsi="Arial"/>
      <w:color w:val="5F5F5F"/>
      <w:szCs w:val="24"/>
      <w:lang w:val="en-GB" w:eastAsia="en-US"/>
    </w:rPr>
  </w:style>
  <w:style w:type="paragraph" w:styleId="Ttulo1">
    <w:name w:val="heading 1"/>
    <w:basedOn w:val="Normal"/>
    <w:next w:val="Normal"/>
    <w:link w:val="Ttulo1Car"/>
    <w:qFormat/>
    <w:rsid w:val="006F2E04"/>
    <w:pPr>
      <w:numPr>
        <w:numId w:val="4"/>
      </w:numPr>
      <w:pBdr>
        <w:bottom w:val="single" w:sz="12" w:space="1" w:color="FDC82F"/>
      </w:pBdr>
      <w:spacing w:before="120" w:after="120"/>
      <w:outlineLvl w:val="0"/>
    </w:pPr>
    <w:rPr>
      <w:rFonts w:cs="Arial"/>
      <w:sz w:val="28"/>
      <w:szCs w:val="28"/>
    </w:rPr>
  </w:style>
  <w:style w:type="paragraph" w:styleId="Ttulo2">
    <w:name w:val="heading 2"/>
    <w:basedOn w:val="Normal"/>
    <w:next w:val="Normal"/>
    <w:qFormat/>
    <w:rsid w:val="00595275"/>
    <w:pPr>
      <w:keepNext/>
      <w:spacing w:before="120" w:after="120"/>
      <w:outlineLvl w:val="1"/>
    </w:pPr>
    <w:rPr>
      <w:rFonts w:cs="Arial"/>
      <w:bCs/>
      <w:iCs/>
      <w:color w:val="00A76D"/>
      <w:sz w:val="24"/>
    </w:rPr>
  </w:style>
  <w:style w:type="paragraph" w:styleId="Ttulo3">
    <w:name w:val="heading 3"/>
    <w:basedOn w:val="Normal"/>
    <w:next w:val="Normal"/>
    <w:qFormat/>
    <w:rsid w:val="00E50322"/>
    <w:pPr>
      <w:keepNext/>
      <w:spacing w:before="120" w:after="120"/>
      <w:outlineLvl w:val="2"/>
    </w:pPr>
    <w:rPr>
      <w:rFonts w:cs="Arial"/>
      <w:b/>
      <w:bCs/>
      <w:szCs w:val="20"/>
      <w:lang w:val="en-US"/>
    </w:rPr>
  </w:style>
  <w:style w:type="paragraph" w:styleId="Ttulo4">
    <w:name w:val="heading 4"/>
    <w:basedOn w:val="Normal"/>
    <w:next w:val="Normal"/>
    <w:qFormat/>
    <w:rsid w:val="00B86F57"/>
    <w:pPr>
      <w:keepNext/>
      <w:spacing w:before="180" w:after="60"/>
      <w:ind w:left="540"/>
      <w:outlineLvl w:val="3"/>
    </w:pPr>
    <w:rPr>
      <w:bCs/>
      <w:i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M0">
    <w:name w:val="TM 0"/>
    <w:basedOn w:val="TDC1"/>
    <w:rsid w:val="00092A19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tabs>
        <w:tab w:val="clear" w:pos="9071"/>
      </w:tabs>
      <w:spacing w:before="120" w:after="240"/>
      <w:ind w:left="0"/>
      <w:jc w:val="center"/>
    </w:pPr>
    <w:rPr>
      <w:b w:val="0"/>
      <w:bCs w:val="0"/>
      <w:sz w:val="24"/>
    </w:rPr>
  </w:style>
  <w:style w:type="paragraph" w:styleId="TDC1">
    <w:name w:val="toc 1"/>
    <w:basedOn w:val="Normal"/>
    <w:rsid w:val="00002CBB"/>
    <w:pPr>
      <w:tabs>
        <w:tab w:val="left" w:pos="680"/>
        <w:tab w:val="right" w:leader="dot" w:pos="9071"/>
      </w:tabs>
      <w:spacing w:before="60" w:after="60"/>
      <w:ind w:left="360"/>
    </w:pPr>
    <w:rPr>
      <w:rFonts w:cs="Arial"/>
      <w:b/>
      <w:bCs/>
      <w:noProof/>
      <w:spacing w:val="-10"/>
      <w:kern w:val="32"/>
      <w:szCs w:val="32"/>
    </w:rPr>
  </w:style>
  <w:style w:type="paragraph" w:customStyle="1" w:styleId="Instructions">
    <w:name w:val="Instructions"/>
    <w:basedOn w:val="Normal"/>
    <w:link w:val="InstructionsCar"/>
    <w:rsid w:val="0038617F"/>
    <w:pPr>
      <w:pBdr>
        <w:top w:val="single" w:sz="4" w:space="1" w:color="D1D4D1"/>
        <w:left w:val="single" w:sz="4" w:space="4" w:color="D1D4D1"/>
        <w:bottom w:val="single" w:sz="4" w:space="1" w:color="D1D4D1"/>
        <w:right w:val="single" w:sz="4" w:space="4" w:color="D1D4D1"/>
      </w:pBdr>
      <w:shd w:val="clear" w:color="auto" w:fill="339966"/>
      <w:jc w:val="left"/>
    </w:pPr>
    <w:rPr>
      <w:color w:val="FFFFFF"/>
    </w:rPr>
  </w:style>
  <w:style w:type="paragraph" w:customStyle="1" w:styleId="Bullet">
    <w:name w:val="Bullet"/>
    <w:basedOn w:val="Normal"/>
    <w:link w:val="BulletCar"/>
    <w:rsid w:val="008B7DA3"/>
    <w:pPr>
      <w:keepNext/>
      <w:numPr>
        <w:ilvl w:val="1"/>
        <w:numId w:val="2"/>
      </w:numPr>
      <w:tabs>
        <w:tab w:val="clear" w:pos="5180"/>
        <w:tab w:val="num" w:pos="1440"/>
      </w:tabs>
      <w:spacing w:before="60" w:after="60"/>
      <w:ind w:left="1440"/>
    </w:pPr>
    <w:rPr>
      <w:bCs/>
      <w:szCs w:val="20"/>
    </w:rPr>
  </w:style>
  <w:style w:type="paragraph" w:customStyle="1" w:styleId="tabletext">
    <w:name w:val="table text"/>
    <w:basedOn w:val="Textoindependiente"/>
    <w:rsid w:val="00C70859"/>
    <w:pPr>
      <w:ind w:firstLine="340"/>
      <w:jc w:val="left"/>
    </w:pPr>
    <w:rPr>
      <w:color w:val="auto"/>
      <w:szCs w:val="20"/>
      <w:lang w:val="en-AU" w:eastAsia="en-GB"/>
    </w:rPr>
  </w:style>
  <w:style w:type="character" w:styleId="Refdecomentario">
    <w:name w:val="annotation reference"/>
    <w:semiHidden/>
    <w:rsid w:val="00C70859"/>
    <w:rPr>
      <w:sz w:val="16"/>
      <w:szCs w:val="16"/>
    </w:rPr>
  </w:style>
  <w:style w:type="paragraph" w:styleId="TDC3">
    <w:name w:val="toc 3"/>
    <w:basedOn w:val="TDC1"/>
    <w:autoRedefine/>
    <w:rsid w:val="00B86F57"/>
    <w:pPr>
      <w:ind w:left="480"/>
    </w:pPr>
    <w:rPr>
      <w:rFonts w:ascii="Arial Narrow" w:hAnsi="Arial Narrow"/>
      <w:b w:val="0"/>
      <w:sz w:val="18"/>
    </w:rPr>
  </w:style>
  <w:style w:type="paragraph" w:styleId="Textocomentario">
    <w:name w:val="annotation text"/>
    <w:basedOn w:val="Normal"/>
    <w:semiHidden/>
    <w:rsid w:val="00C70859"/>
    <w:pPr>
      <w:jc w:val="left"/>
    </w:pPr>
    <w:rPr>
      <w:color w:val="auto"/>
      <w:szCs w:val="20"/>
      <w:lang w:eastAsia="fr-FR"/>
    </w:rPr>
  </w:style>
  <w:style w:type="paragraph" w:styleId="Textoindependiente">
    <w:name w:val="Body Text"/>
    <w:basedOn w:val="Normal"/>
    <w:rsid w:val="00C70859"/>
    <w:pPr>
      <w:spacing w:after="120"/>
    </w:pPr>
  </w:style>
  <w:style w:type="paragraph" w:styleId="NormalWeb">
    <w:name w:val="Normal (Web)"/>
    <w:basedOn w:val="Normal"/>
    <w:rsid w:val="002B35FB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lang w:val="fr-FR" w:eastAsia="fr-FR"/>
    </w:rPr>
  </w:style>
  <w:style w:type="paragraph" w:customStyle="1" w:styleId="Box">
    <w:name w:val="Box"/>
    <w:basedOn w:val="Normal"/>
    <w:rsid w:val="00B80D98"/>
    <w:pPr>
      <w:jc w:val="center"/>
    </w:pPr>
    <w:rPr>
      <w:szCs w:val="20"/>
      <w:lang w:val="en-US"/>
    </w:rPr>
  </w:style>
  <w:style w:type="paragraph" w:customStyle="1" w:styleId="soustxt">
    <w:name w:val="soustxt"/>
    <w:basedOn w:val="Normal"/>
    <w:rsid w:val="002B35FB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lang w:val="fr-FR" w:eastAsia="fr-FR"/>
    </w:rPr>
  </w:style>
  <w:style w:type="paragraph" w:customStyle="1" w:styleId="Section">
    <w:name w:val="Section"/>
    <w:basedOn w:val="SectionNoNum"/>
    <w:rsid w:val="00234BE3"/>
    <w:pPr>
      <w:spacing w:after="120"/>
    </w:pPr>
  </w:style>
  <w:style w:type="paragraph" w:styleId="Encabezado">
    <w:name w:val="header"/>
    <w:basedOn w:val="Normal"/>
    <w:link w:val="EncabezadoCar"/>
    <w:uiPriority w:val="99"/>
    <w:rsid w:val="003640F6"/>
    <w:pPr>
      <w:tabs>
        <w:tab w:val="center" w:pos="4703"/>
        <w:tab w:val="right" w:pos="9406"/>
      </w:tabs>
    </w:pPr>
  </w:style>
  <w:style w:type="paragraph" w:styleId="Piedepgina">
    <w:name w:val="footer"/>
    <w:basedOn w:val="Normal"/>
    <w:rsid w:val="003640F6"/>
    <w:pPr>
      <w:tabs>
        <w:tab w:val="center" w:pos="4703"/>
        <w:tab w:val="right" w:pos="9406"/>
      </w:tabs>
    </w:pPr>
  </w:style>
  <w:style w:type="paragraph" w:styleId="Ttulo">
    <w:name w:val="Title"/>
    <w:basedOn w:val="Normal"/>
    <w:qFormat/>
    <w:rsid w:val="003640F6"/>
    <w:pPr>
      <w:jc w:val="center"/>
    </w:pPr>
    <w:rPr>
      <w:rFonts w:ascii="Frutiger 45 Light" w:hAnsi="Frutiger 45 Light"/>
      <w:b/>
      <w:szCs w:val="20"/>
    </w:rPr>
  </w:style>
  <w:style w:type="paragraph" w:customStyle="1" w:styleId="NormalBold">
    <w:name w:val="Normal Bold"/>
    <w:basedOn w:val="Normal"/>
    <w:rsid w:val="00CC5C7C"/>
    <w:rPr>
      <w:rFonts w:cs="Arial"/>
      <w:b/>
    </w:rPr>
  </w:style>
  <w:style w:type="paragraph" w:styleId="TDC2">
    <w:name w:val="toc 2"/>
    <w:basedOn w:val="Normal"/>
    <w:next w:val="Normal"/>
    <w:autoRedefine/>
    <w:semiHidden/>
    <w:rsid w:val="00DD7FAF"/>
    <w:pPr>
      <w:tabs>
        <w:tab w:val="right" w:leader="dot" w:pos="9062"/>
      </w:tabs>
      <w:ind w:left="540"/>
    </w:pPr>
    <w:rPr>
      <w:noProof/>
    </w:rPr>
  </w:style>
  <w:style w:type="character" w:styleId="Hipervnculo">
    <w:name w:val="Hyperlink"/>
    <w:uiPriority w:val="99"/>
    <w:rsid w:val="0045501C"/>
    <w:rPr>
      <w:color w:val="0000FF"/>
      <w:u w:val="single"/>
    </w:rPr>
  </w:style>
  <w:style w:type="table" w:styleId="Tablaconcuadrcula">
    <w:name w:val="Table Grid"/>
    <w:basedOn w:val="Tablanormal"/>
    <w:rsid w:val="00B8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22F9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A7F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structionsCar">
    <w:name w:val="Instructions Car"/>
    <w:link w:val="Instructions"/>
    <w:rsid w:val="0038617F"/>
    <w:rPr>
      <w:rFonts w:ascii="Arial" w:hAnsi="Arial"/>
      <w:color w:val="FFFFFF"/>
      <w:szCs w:val="24"/>
      <w:lang w:val="en-GB" w:eastAsia="en-US" w:bidi="ar-SA"/>
    </w:rPr>
  </w:style>
  <w:style w:type="paragraph" w:styleId="Asuntodelcomentario">
    <w:name w:val="annotation subject"/>
    <w:basedOn w:val="Textocomentario"/>
    <w:next w:val="Textocomentario"/>
    <w:semiHidden/>
    <w:rsid w:val="00450131"/>
    <w:pPr>
      <w:jc w:val="both"/>
    </w:pPr>
    <w:rPr>
      <w:b/>
      <w:bCs/>
      <w:color w:val="5F5F5F"/>
      <w:lang w:eastAsia="en-US"/>
    </w:rPr>
  </w:style>
  <w:style w:type="paragraph" w:customStyle="1" w:styleId="Outputbullet">
    <w:name w:val="Output bullet"/>
    <w:basedOn w:val="Bullet"/>
    <w:link w:val="OutputbulletCarCar"/>
    <w:rsid w:val="00167C9C"/>
    <w:pPr>
      <w:numPr>
        <w:ilvl w:val="0"/>
      </w:numPr>
    </w:pPr>
  </w:style>
  <w:style w:type="character" w:customStyle="1" w:styleId="st1">
    <w:name w:val="st1"/>
    <w:basedOn w:val="Fuentedeprrafopredeter"/>
    <w:rsid w:val="00731DBA"/>
  </w:style>
  <w:style w:type="paragraph" w:styleId="Textonotapie">
    <w:name w:val="footnote text"/>
    <w:basedOn w:val="Normal"/>
    <w:semiHidden/>
    <w:rsid w:val="00D1186E"/>
    <w:pPr>
      <w:jc w:val="left"/>
    </w:pPr>
    <w:rPr>
      <w:rFonts w:ascii="Times New Roman" w:eastAsia="MS Mincho" w:hAnsi="Times New Roman"/>
      <w:color w:val="auto"/>
      <w:szCs w:val="20"/>
      <w:lang w:val="fr-FR" w:eastAsia="ja-JP"/>
    </w:rPr>
  </w:style>
  <w:style w:type="character" w:styleId="Refdenotaalpie">
    <w:name w:val="footnote reference"/>
    <w:semiHidden/>
    <w:rsid w:val="00D1186E"/>
    <w:rPr>
      <w:vertAlign w:val="superscript"/>
    </w:rPr>
  </w:style>
  <w:style w:type="paragraph" w:customStyle="1" w:styleId="Titre1NoNum">
    <w:name w:val="Titre 1 NoNum"/>
    <w:basedOn w:val="Ttulo1"/>
    <w:link w:val="Titre1NoNumCarCar"/>
    <w:autoRedefine/>
    <w:rsid w:val="00EE77D7"/>
    <w:pPr>
      <w:numPr>
        <w:numId w:val="0"/>
      </w:numPr>
      <w:pBdr>
        <w:bottom w:val="none" w:sz="0" w:space="0" w:color="auto"/>
      </w:pBdr>
      <w:jc w:val="center"/>
    </w:pPr>
    <w:rPr>
      <w:b/>
    </w:rPr>
  </w:style>
  <w:style w:type="character" w:customStyle="1" w:styleId="Titre1NoNumCarCar">
    <w:name w:val="Titre 1 NoNum Car Car"/>
    <w:link w:val="Titre1NoNum"/>
    <w:rsid w:val="00EE77D7"/>
    <w:rPr>
      <w:rFonts w:ascii="Arial" w:hAnsi="Arial" w:cs="Arial"/>
      <w:b/>
      <w:color w:val="5F5F5F"/>
      <w:sz w:val="28"/>
      <w:szCs w:val="28"/>
      <w:lang w:val="en-GB" w:eastAsia="en-US"/>
    </w:rPr>
  </w:style>
  <w:style w:type="table" w:styleId="Tablaprofesional">
    <w:name w:val="Table Professional"/>
    <w:basedOn w:val="Tablanormal"/>
    <w:rsid w:val="00A5252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2">
    <w:name w:val="Table Classic 2"/>
    <w:basedOn w:val="Tablanormal"/>
    <w:rsid w:val="005D1A9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utputNumber">
    <w:name w:val="Output Number"/>
    <w:basedOn w:val="Outputbullet"/>
    <w:autoRedefine/>
    <w:rsid w:val="00325B15"/>
    <w:pPr>
      <w:numPr>
        <w:numId w:val="6"/>
      </w:numPr>
      <w:ind w:hanging="550"/>
    </w:pPr>
  </w:style>
  <w:style w:type="table" w:styleId="Tablacontema">
    <w:name w:val="Table Theme"/>
    <w:basedOn w:val="Tablanormal"/>
    <w:rsid w:val="00680E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lsica1">
    <w:name w:val="Table Classic 1"/>
    <w:basedOn w:val="Tablanormal"/>
    <w:rsid w:val="00435E17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4">
    <w:name w:val="toc 4"/>
    <w:basedOn w:val="TDC1"/>
    <w:autoRedefine/>
    <w:semiHidden/>
    <w:rsid w:val="00435E17"/>
    <w:pPr>
      <w:tabs>
        <w:tab w:val="clear" w:pos="9071"/>
        <w:tab w:val="left" w:pos="500"/>
        <w:tab w:val="left" w:pos="720"/>
        <w:tab w:val="left" w:pos="1800"/>
        <w:tab w:val="right" w:leader="dot" w:pos="10260"/>
      </w:tabs>
      <w:spacing w:before="20" w:after="20"/>
      <w:ind w:left="720" w:right="2110"/>
      <w:contextualSpacing/>
      <w:jc w:val="left"/>
    </w:pPr>
    <w:rPr>
      <w:b w:val="0"/>
      <w:i/>
      <w:color w:val="auto"/>
      <w:sz w:val="16"/>
      <w:szCs w:val="20"/>
    </w:rPr>
  </w:style>
  <w:style w:type="paragraph" w:styleId="Prrafodelista">
    <w:name w:val="List Paragraph"/>
    <w:basedOn w:val="Normal"/>
    <w:uiPriority w:val="34"/>
    <w:qFormat/>
    <w:rsid w:val="00221562"/>
    <w:pPr>
      <w:ind w:left="708"/>
    </w:pPr>
  </w:style>
  <w:style w:type="table" w:styleId="Tablaconlista4">
    <w:name w:val="Table List 4"/>
    <w:basedOn w:val="Tablanormal"/>
    <w:rsid w:val="00435E17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TtuloTDC">
    <w:name w:val="TOC Heading"/>
    <w:basedOn w:val="Ttulo1"/>
    <w:next w:val="Normal"/>
    <w:uiPriority w:val="39"/>
    <w:qFormat/>
    <w:rsid w:val="0062043B"/>
    <w:pPr>
      <w:keepNext/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="Cambria" w:hAnsi="Cambria" w:cs="Times New Roman"/>
      <w:b/>
      <w:bCs/>
      <w:color w:val="365F91"/>
      <w:lang w:val="de-DE" w:eastAsia="de-DE"/>
    </w:rPr>
  </w:style>
  <w:style w:type="paragraph" w:styleId="Listaconvietas">
    <w:name w:val="List Bullet"/>
    <w:basedOn w:val="Normal"/>
    <w:autoRedefine/>
    <w:rsid w:val="00435E17"/>
    <w:pPr>
      <w:spacing w:before="120" w:after="120"/>
      <w:ind w:left="709"/>
      <w:jc w:val="left"/>
    </w:pPr>
    <w:rPr>
      <w:rFonts w:ascii="Arial Narrow" w:hAnsi="Arial Narrow"/>
      <w:color w:val="auto"/>
      <w:szCs w:val="20"/>
      <w:lang w:val="en-US"/>
    </w:rPr>
  </w:style>
  <w:style w:type="character" w:customStyle="1" w:styleId="color2">
    <w:name w:val="color2"/>
    <w:rsid w:val="00F75D75"/>
  </w:style>
  <w:style w:type="character" w:customStyle="1" w:styleId="OutputbulletCarCar">
    <w:name w:val="Output bullet Car Car"/>
    <w:link w:val="Outputbullet"/>
    <w:rsid w:val="00FA04EE"/>
    <w:rPr>
      <w:rFonts w:ascii="Arial" w:hAnsi="Arial"/>
      <w:bCs/>
      <w:color w:val="5F5F5F"/>
      <w:lang w:val="en-GB" w:eastAsia="en-US"/>
    </w:rPr>
  </w:style>
  <w:style w:type="paragraph" w:styleId="Textoindependiente2">
    <w:name w:val="Body Text 2"/>
    <w:basedOn w:val="Normal"/>
    <w:rsid w:val="00435E17"/>
    <w:pPr>
      <w:spacing w:before="120" w:after="120"/>
      <w:ind w:left="397"/>
    </w:pPr>
    <w:rPr>
      <w:rFonts w:cs="Arial"/>
      <w:b/>
      <w:bCs/>
      <w:color w:val="auto"/>
      <w:szCs w:val="20"/>
      <w:lang w:val="en-US"/>
    </w:rPr>
  </w:style>
  <w:style w:type="table" w:styleId="Tablamoderna">
    <w:name w:val="Table Contemporary"/>
    <w:basedOn w:val="Tablanormal"/>
    <w:rsid w:val="00435E17"/>
    <w:pPr>
      <w:spacing w:before="120"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ulletCar">
    <w:name w:val="Bullet Car"/>
    <w:link w:val="Bullet"/>
    <w:rsid w:val="008B7DA3"/>
    <w:rPr>
      <w:rFonts w:ascii="Arial" w:hAnsi="Arial"/>
      <w:bCs/>
      <w:color w:val="5F5F5F"/>
      <w:lang w:val="en-GB" w:eastAsia="en-US"/>
    </w:rPr>
  </w:style>
  <w:style w:type="table" w:styleId="Tablaconefectos3D2">
    <w:name w:val="Table 3D effects 2"/>
    <w:basedOn w:val="Tablanormal"/>
    <w:rsid w:val="00435E17"/>
    <w:pPr>
      <w:spacing w:before="120"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ectionNoNum">
    <w:name w:val="Section No Num"/>
    <w:basedOn w:val="Normal"/>
    <w:rsid w:val="00AF7D85"/>
    <w:pPr>
      <w:keepNext/>
      <w:pBdr>
        <w:bottom w:val="single" w:sz="4" w:space="1" w:color="333333"/>
      </w:pBdr>
      <w:spacing w:before="120" w:after="60"/>
      <w:outlineLvl w:val="0"/>
    </w:pPr>
    <w:rPr>
      <w:rFonts w:ascii="Arial Gras" w:hAnsi="Arial Gras" w:cs="Arial"/>
      <w:b/>
      <w:bCs/>
      <w:color w:val="auto"/>
      <w:spacing w:val="-10"/>
      <w:kern w:val="32"/>
      <w:sz w:val="52"/>
      <w:szCs w:val="52"/>
    </w:rPr>
  </w:style>
  <w:style w:type="table" w:styleId="Tablaweb1">
    <w:name w:val="Table Web 1"/>
    <w:basedOn w:val="Tablanormal"/>
    <w:rsid w:val="00435E17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435E17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167C9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link w:val="Ttulo1"/>
    <w:rsid w:val="006F2E04"/>
    <w:rPr>
      <w:rFonts w:ascii="Arial" w:hAnsi="Arial" w:cs="Arial"/>
      <w:color w:val="5F5F5F"/>
      <w:sz w:val="28"/>
      <w:szCs w:val="28"/>
      <w:lang w:val="en-GB" w:eastAsia="en-US"/>
    </w:rPr>
  </w:style>
  <w:style w:type="numbering" w:styleId="1ai">
    <w:name w:val="Outline List 1"/>
    <w:basedOn w:val="Sinlista"/>
    <w:rsid w:val="00A11596"/>
    <w:pPr>
      <w:numPr>
        <w:numId w:val="3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2B4931"/>
    <w:rPr>
      <w:rFonts w:ascii="Arial" w:hAnsi="Arial"/>
      <w:color w:val="5F5F5F"/>
      <w:szCs w:val="24"/>
      <w:lang w:val="en-GB" w:eastAsia="en-US"/>
    </w:rPr>
  </w:style>
  <w:style w:type="character" w:customStyle="1" w:styleId="Mention">
    <w:name w:val="Mention"/>
    <w:basedOn w:val="Fuentedeprrafopredeter"/>
    <w:uiPriority w:val="99"/>
    <w:semiHidden/>
    <w:unhideWhenUsed/>
    <w:rsid w:val="001C022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5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9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7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17856\Local%20Settings\Temporary%20Internet%20Files\OLK198\Arval%20Word%20(5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8F96-EA7D-4999-81C1-CA01C3F8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Arval Word (5)</Template>
  <TotalTime>0</TotalTime>
  <Pages>2</Pages>
  <Words>379</Words>
  <Characters>2398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Marketing &amp; Sales Plan 2010</vt:lpstr>
      <vt:lpstr>Marketing &amp; Sales Plan 2010</vt:lpstr>
      <vt:lpstr>Marketing &amp; Sales Plan 2010</vt:lpstr>
    </vt:vector>
  </TitlesOfParts>
  <Company>Arval [Your Country]</Company>
  <LinksUpToDate>false</LinksUpToDate>
  <CharactersWithSpaces>2772</CharactersWithSpaces>
  <SharedDoc>false</SharedDoc>
  <HLinks>
    <vt:vector size="48" baseType="variant">
      <vt:variant>
        <vt:i4>3997740</vt:i4>
      </vt:variant>
      <vt:variant>
        <vt:i4>30</vt:i4>
      </vt:variant>
      <vt:variant>
        <vt:i4>0</vt:i4>
      </vt:variant>
      <vt:variant>
        <vt:i4>5</vt:i4>
      </vt:variant>
      <vt:variant>
        <vt:lpwstr>http://b2e.group.echonet/pid10149-lid2/GC-Group-Compliance.html</vt:lpwstr>
      </vt:variant>
      <vt:variant>
        <vt:lpwstr/>
      </vt:variant>
      <vt:variant>
        <vt:i4>1048590</vt:i4>
      </vt:variant>
      <vt:variant>
        <vt:i4>27</vt:i4>
      </vt:variant>
      <vt:variant>
        <vt:i4>0</vt:i4>
      </vt:variant>
      <vt:variant>
        <vt:i4>5</vt:i4>
      </vt:variant>
      <vt:variant>
        <vt:lpwstr>http://b2e.group.echonet/pid3475-lid2/Organisation-countries.html</vt:lpwstr>
      </vt:variant>
      <vt:variant>
        <vt:lpwstr/>
      </vt:variant>
      <vt:variant>
        <vt:i4>1245194</vt:i4>
      </vt:variant>
      <vt:variant>
        <vt:i4>24</vt:i4>
      </vt:variant>
      <vt:variant>
        <vt:i4>0</vt:i4>
      </vt:variant>
      <vt:variant>
        <vt:i4>5</vt:i4>
      </vt:variant>
      <vt:variant>
        <vt:lpwstr>http://b2e.group.echonet/pid1-lid3/home.html</vt:lpwstr>
      </vt:variant>
      <vt:variant>
        <vt:lpwstr/>
      </vt:variant>
      <vt:variant>
        <vt:i4>1048623</vt:i4>
      </vt:variant>
      <vt:variant>
        <vt:i4>21</vt:i4>
      </vt:variant>
      <vt:variant>
        <vt:i4>0</vt:i4>
      </vt:variant>
      <vt:variant>
        <vt:i4>5</vt:i4>
      </vt:variant>
      <vt:variant>
        <vt:lpwstr>mailto:compliance@arval.com</vt:lpwstr>
      </vt:variant>
      <vt:variant>
        <vt:lpwstr/>
      </vt:variant>
      <vt:variant>
        <vt:i4>7995509</vt:i4>
      </vt:variant>
      <vt:variant>
        <vt:i4>18</vt:i4>
      </vt:variant>
      <vt:variant>
        <vt:i4>0</vt:i4>
      </vt:variant>
      <vt:variant>
        <vt:i4>5</vt:i4>
      </vt:variant>
      <vt:variant>
        <vt:lpwstr>http://www.arval.xx/compliance</vt:lpwstr>
      </vt:variant>
      <vt:variant>
        <vt:lpwstr/>
      </vt:variant>
      <vt:variant>
        <vt:i4>1048623</vt:i4>
      </vt:variant>
      <vt:variant>
        <vt:i4>15</vt:i4>
      </vt:variant>
      <vt:variant>
        <vt:i4>0</vt:i4>
      </vt:variant>
      <vt:variant>
        <vt:i4>5</vt:i4>
      </vt:variant>
      <vt:variant>
        <vt:lpwstr>mailto:compliance@arval.com</vt:lpwstr>
      </vt:variant>
      <vt:variant>
        <vt:lpwstr/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_Toc358214235</vt:lpwstr>
      </vt:variant>
      <vt:variant>
        <vt:i4>1507384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_Toc358214234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&amp; Sales Plan 2010</dc:title>
  <dc:subject/>
  <dc:creator>517856</dc:creator>
  <cp:keywords/>
  <cp:lastModifiedBy>ALFORD ARANGO Maria Paula</cp:lastModifiedBy>
  <cp:revision>13</cp:revision>
  <cp:lastPrinted>2017-07-19T20:28:00Z</cp:lastPrinted>
  <dcterms:created xsi:type="dcterms:W3CDTF">2020-06-04T21:41:00Z</dcterms:created>
  <dcterms:modified xsi:type="dcterms:W3CDTF">2020-06-16T14:32:00Z</dcterms:modified>
</cp:coreProperties>
</file>